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DD7C35" w:rsidP="00433E5C">
      <w:pPr>
        <w:jc w:val="center"/>
        <w:rPr>
          <w:b/>
          <w:sz w:val="32"/>
          <w:szCs w:val="32"/>
        </w:rPr>
      </w:pPr>
      <w:r>
        <w:rPr>
          <w:b/>
          <w:sz w:val="32"/>
          <w:szCs w:val="32"/>
        </w:rPr>
        <w:t>Ma</w:t>
      </w:r>
      <w:r w:rsidR="004A16F1">
        <w:rPr>
          <w:b/>
          <w:sz w:val="32"/>
          <w:szCs w:val="32"/>
        </w:rPr>
        <w:t>y</w:t>
      </w:r>
      <w:r w:rsidR="00D60089">
        <w:rPr>
          <w:b/>
          <w:sz w:val="32"/>
          <w:szCs w:val="32"/>
        </w:rPr>
        <w:t xml:space="preserve"> 1</w:t>
      </w:r>
      <w:r w:rsidR="004A16F1">
        <w:rPr>
          <w:b/>
          <w:sz w:val="32"/>
          <w:szCs w:val="32"/>
        </w:rPr>
        <w:t>3</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D60089">
        <w:rPr>
          <w:sz w:val="24"/>
          <w:szCs w:val="24"/>
        </w:rPr>
        <w:t>:</w:t>
      </w:r>
      <w:r w:rsidR="00DD7C35">
        <w:rPr>
          <w:sz w:val="24"/>
          <w:szCs w:val="24"/>
        </w:rPr>
        <w:t>0</w:t>
      </w:r>
      <w:r w:rsidR="00D60089">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1D5932">
        <w:rPr>
          <w:sz w:val="24"/>
          <w:szCs w:val="24"/>
        </w:rPr>
        <w:t>s Dan Winell and</w:t>
      </w:r>
      <w:r w:rsidR="009B6C50">
        <w:rPr>
          <w:sz w:val="24"/>
          <w:szCs w:val="24"/>
        </w:rPr>
        <w:t xml:space="preserve"> </w:t>
      </w:r>
      <w:r w:rsidR="00F27479">
        <w:rPr>
          <w:sz w:val="24"/>
          <w:szCs w:val="24"/>
        </w:rPr>
        <w:t>Jason Jorgensen</w:t>
      </w:r>
      <w:r w:rsidR="009B3430">
        <w:rPr>
          <w:sz w:val="24"/>
          <w:szCs w:val="24"/>
        </w:rPr>
        <w:t xml:space="preserve">, </w:t>
      </w:r>
      <w:r w:rsidR="007B33A9">
        <w:rPr>
          <w:sz w:val="24"/>
          <w:szCs w:val="24"/>
        </w:rPr>
        <w:t xml:space="preserve">Deputy Treasurer Ruth Ann Bull </w:t>
      </w:r>
      <w:r w:rsidR="00F729DF">
        <w:rPr>
          <w:sz w:val="24"/>
          <w:szCs w:val="24"/>
        </w:rPr>
        <w:t>and Fire Department</w:t>
      </w:r>
      <w:r w:rsidR="00C0635E">
        <w:rPr>
          <w:sz w:val="24"/>
          <w:szCs w:val="24"/>
        </w:rPr>
        <w:t xml:space="preserve"> </w:t>
      </w:r>
      <w:r w:rsidR="009D1709">
        <w:rPr>
          <w:sz w:val="24"/>
          <w:szCs w:val="24"/>
        </w:rPr>
        <w:t>Chief 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sidR="00391130">
        <w:rPr>
          <w:sz w:val="24"/>
          <w:szCs w:val="24"/>
        </w:rPr>
        <w:t xml:space="preserve">Township Attorney Catherine Kaufman, </w:t>
      </w:r>
      <w:r>
        <w:rPr>
          <w:sz w:val="24"/>
          <w:szCs w:val="24"/>
        </w:rPr>
        <w:t>Commissioner Gary Foster</w:t>
      </w:r>
      <w:r w:rsidR="004A16F1">
        <w:rPr>
          <w:sz w:val="24"/>
          <w:szCs w:val="24"/>
        </w:rPr>
        <w:t xml:space="preserve"> and his wife, Peggy</w:t>
      </w:r>
      <w:r>
        <w:rPr>
          <w:sz w:val="24"/>
          <w:szCs w:val="24"/>
        </w:rPr>
        <w:t>,</w:t>
      </w:r>
      <w:r w:rsidR="004A16F1">
        <w:rPr>
          <w:sz w:val="24"/>
          <w:szCs w:val="24"/>
        </w:rPr>
        <w:t xml:space="preserve"> Rich Nerzig and associates from AEP,</w:t>
      </w:r>
      <w:r>
        <w:rPr>
          <w:sz w:val="24"/>
          <w:szCs w:val="24"/>
        </w:rPr>
        <w:t xml:space="preserve"> </w:t>
      </w:r>
      <w:r w:rsidR="00DD7C35">
        <w:rPr>
          <w:sz w:val="24"/>
          <w:szCs w:val="24"/>
        </w:rPr>
        <w:t xml:space="preserve">and </w:t>
      </w:r>
      <w:r w:rsidR="004A16F1">
        <w:rPr>
          <w:sz w:val="24"/>
          <w:szCs w:val="24"/>
        </w:rPr>
        <w:t xml:space="preserve">33 </w:t>
      </w:r>
      <w:r w:rsidR="00DD7C35">
        <w:rPr>
          <w:sz w:val="24"/>
          <w:szCs w:val="24"/>
        </w:rPr>
        <w:t>resident</w:t>
      </w:r>
      <w:r w:rsidR="004A16F1">
        <w:rPr>
          <w:sz w:val="24"/>
          <w:szCs w:val="24"/>
        </w:rPr>
        <w:t>s</w:t>
      </w:r>
      <w:r w:rsidR="009D1709">
        <w:rPr>
          <w:sz w:val="24"/>
          <w:szCs w:val="24"/>
        </w:rPr>
        <w:t>.</w:t>
      </w:r>
    </w:p>
    <w:p w:rsidR="0012520D" w:rsidRDefault="0012520D"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DD7C35">
        <w:rPr>
          <w:sz w:val="24"/>
          <w:szCs w:val="24"/>
        </w:rPr>
        <w:t>Dan</w:t>
      </w:r>
      <w:r>
        <w:rPr>
          <w:sz w:val="24"/>
          <w:szCs w:val="24"/>
        </w:rPr>
        <w:t xml:space="preserve">, second by </w:t>
      </w:r>
      <w:r w:rsidR="00AE74C0">
        <w:rPr>
          <w:sz w:val="24"/>
          <w:szCs w:val="24"/>
        </w:rPr>
        <w:t>J</w:t>
      </w:r>
      <w:r w:rsidR="00DD7C35">
        <w:rPr>
          <w:sz w:val="24"/>
          <w:szCs w:val="24"/>
        </w:rPr>
        <w:t>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391130">
        <w:rPr>
          <w:sz w:val="24"/>
          <w:szCs w:val="24"/>
        </w:rPr>
        <w:t>March 25</w:t>
      </w:r>
      <w:r w:rsidR="000562D0">
        <w:rPr>
          <w:sz w:val="24"/>
          <w:szCs w:val="24"/>
        </w:rPr>
        <w:t>,</w:t>
      </w:r>
      <w:r w:rsidR="006D1E90">
        <w:rPr>
          <w:sz w:val="24"/>
          <w:szCs w:val="24"/>
        </w:rPr>
        <w:t xml:space="preserve"> 201</w:t>
      </w:r>
      <w:r w:rsidR="00D60089">
        <w:rPr>
          <w:sz w:val="24"/>
          <w:szCs w:val="24"/>
        </w:rPr>
        <w:t>9</w:t>
      </w:r>
      <w:r>
        <w:rPr>
          <w:sz w:val="24"/>
          <w:szCs w:val="24"/>
        </w:rPr>
        <w:t xml:space="preserve"> minutes</w:t>
      </w:r>
      <w:r w:rsidR="00D933CD">
        <w:rPr>
          <w:sz w:val="24"/>
          <w:szCs w:val="24"/>
        </w:rPr>
        <w:t xml:space="preserve"> of</w:t>
      </w:r>
      <w:r w:rsidR="00235E77">
        <w:rPr>
          <w:sz w:val="24"/>
          <w:szCs w:val="24"/>
        </w:rPr>
        <w:t xml:space="preserve"> the </w:t>
      </w:r>
      <w:r w:rsidR="00391130">
        <w:rPr>
          <w:sz w:val="24"/>
          <w:szCs w:val="24"/>
        </w:rPr>
        <w:t xml:space="preserve">Public Hearing and </w:t>
      </w:r>
      <w:r w:rsidR="005E7084">
        <w:rPr>
          <w:sz w:val="24"/>
          <w:szCs w:val="24"/>
        </w:rPr>
        <w:t xml:space="preserve">Regular Board meeting:  </w:t>
      </w:r>
      <w:r w:rsidR="00E541CD">
        <w:rPr>
          <w:sz w:val="24"/>
          <w:szCs w:val="24"/>
        </w:rPr>
        <w:t xml:space="preserve">Motion by </w:t>
      </w:r>
      <w:r w:rsidR="009D2BA2">
        <w:rPr>
          <w:sz w:val="24"/>
          <w:szCs w:val="24"/>
        </w:rPr>
        <w:t>Dan</w:t>
      </w:r>
      <w:r>
        <w:rPr>
          <w:sz w:val="24"/>
          <w:szCs w:val="24"/>
        </w:rPr>
        <w:t xml:space="preserve">, second </w:t>
      </w:r>
      <w:r w:rsidR="007246D4">
        <w:rPr>
          <w:sz w:val="24"/>
          <w:szCs w:val="24"/>
        </w:rPr>
        <w:t xml:space="preserve">by </w:t>
      </w:r>
      <w:r w:rsidR="009D2BA2">
        <w:rPr>
          <w:sz w:val="24"/>
          <w:szCs w:val="24"/>
        </w:rPr>
        <w:t>Gayle</w:t>
      </w:r>
      <w:r w:rsidR="005E7084">
        <w:rPr>
          <w:sz w:val="24"/>
          <w:szCs w:val="24"/>
        </w:rPr>
        <w:t xml:space="preserve">, </w:t>
      </w:r>
      <w:r w:rsidR="00D50872">
        <w:rPr>
          <w:sz w:val="24"/>
          <w:szCs w:val="24"/>
        </w:rPr>
        <w:t>p</w:t>
      </w:r>
      <w:r>
        <w:rPr>
          <w:sz w:val="24"/>
          <w:szCs w:val="24"/>
        </w:rPr>
        <w:t>assed.</w:t>
      </w:r>
    </w:p>
    <w:p w:rsidR="00391130" w:rsidRDefault="00391130" w:rsidP="00433E5C">
      <w:pPr>
        <w:rPr>
          <w:sz w:val="24"/>
          <w:szCs w:val="24"/>
        </w:rPr>
      </w:pPr>
    </w:p>
    <w:p w:rsidR="00391130" w:rsidRDefault="00391130" w:rsidP="00433E5C">
      <w:pPr>
        <w:rPr>
          <w:sz w:val="24"/>
          <w:szCs w:val="24"/>
        </w:rPr>
      </w:pPr>
      <w:r>
        <w:rPr>
          <w:sz w:val="24"/>
          <w:szCs w:val="24"/>
        </w:rPr>
        <w:t xml:space="preserve">Motion to approve all </w:t>
      </w:r>
      <w:r w:rsidR="009D2BA2">
        <w:rPr>
          <w:sz w:val="24"/>
          <w:szCs w:val="24"/>
        </w:rPr>
        <w:t xml:space="preserve">3 sets of </w:t>
      </w:r>
      <w:r>
        <w:rPr>
          <w:sz w:val="24"/>
          <w:szCs w:val="24"/>
        </w:rPr>
        <w:t xml:space="preserve">minutes from April 23, 2019:  </w:t>
      </w:r>
      <w:r w:rsidR="00B1591F">
        <w:rPr>
          <w:sz w:val="24"/>
          <w:szCs w:val="24"/>
        </w:rPr>
        <w:t xml:space="preserve">Kelli mentioned that she still wanted the minutes to reflect that in condition G, we should have no less than $20,000 in our financial </w:t>
      </w:r>
      <w:r w:rsidR="0043198E">
        <w:rPr>
          <w:sz w:val="24"/>
          <w:szCs w:val="24"/>
        </w:rPr>
        <w:t>surety</w:t>
      </w:r>
      <w:r w:rsidR="00B1591F">
        <w:rPr>
          <w:sz w:val="24"/>
          <w:szCs w:val="24"/>
        </w:rPr>
        <w:t xml:space="preserve">, but because that was not spoken about at the </w:t>
      </w:r>
      <w:r w:rsidR="00B1591F">
        <w:rPr>
          <w:sz w:val="24"/>
          <w:szCs w:val="24"/>
        </w:rPr>
        <w:t>April 23, 2019 meeting, the minutes could not be changed.  The board had also received a letter from AEP R</w:t>
      </w:r>
      <w:r w:rsidR="00C3028E">
        <w:rPr>
          <w:sz w:val="24"/>
          <w:szCs w:val="24"/>
        </w:rPr>
        <w:t xml:space="preserve">enewables on May 9, 2019, regarding the modification to the Kenowa Ridge Wind Project minutes of the April 23, 2019 meeting.  The modifications to the minutes were about some of the conditions that were read by the attorney at the April 23, 2019 meeting.  Because nothing was brought up by AEP at that meeting, these modifications could not be made to the minutes of that meeting.  </w:t>
      </w:r>
      <w:r>
        <w:rPr>
          <w:sz w:val="24"/>
          <w:szCs w:val="24"/>
        </w:rPr>
        <w:t xml:space="preserve">Motion </w:t>
      </w:r>
      <w:r w:rsidR="00C3028E">
        <w:rPr>
          <w:sz w:val="24"/>
          <w:szCs w:val="24"/>
        </w:rPr>
        <w:t xml:space="preserve">to accept the minutes as presented </w:t>
      </w:r>
      <w:r>
        <w:rPr>
          <w:sz w:val="24"/>
          <w:szCs w:val="24"/>
        </w:rPr>
        <w:t>by Gayle, second by Dan, passed.</w:t>
      </w:r>
    </w:p>
    <w:p w:rsidR="00391130" w:rsidRDefault="00391130" w:rsidP="00433E5C">
      <w:pPr>
        <w:rPr>
          <w:sz w:val="24"/>
          <w:szCs w:val="24"/>
        </w:rPr>
      </w:pPr>
    </w:p>
    <w:p w:rsidR="00391130" w:rsidRDefault="00391130" w:rsidP="00433E5C">
      <w:pPr>
        <w:rPr>
          <w:sz w:val="24"/>
          <w:szCs w:val="24"/>
        </w:rPr>
      </w:pPr>
      <w:r>
        <w:rPr>
          <w:sz w:val="24"/>
          <w:szCs w:val="24"/>
        </w:rPr>
        <w:t xml:space="preserve">Public Comment:  Resident George Rusco spoke about the roads and suggested more gravel be placed on the roads.  Kelli encouraged residents to continue to contact the Road Commission.  Resident Paul Black had a question for our Township Attorney, Catherine Kaufman.  At what point can the twp. board no longer change </w:t>
      </w:r>
      <w:r w:rsidR="0043198E">
        <w:rPr>
          <w:sz w:val="24"/>
          <w:szCs w:val="24"/>
        </w:rPr>
        <w:t xml:space="preserve">the zoning </w:t>
      </w:r>
      <w:bookmarkStart w:id="0" w:name="_GoBack"/>
      <w:bookmarkEnd w:id="0"/>
      <w:r>
        <w:rPr>
          <w:sz w:val="24"/>
          <w:szCs w:val="24"/>
        </w:rPr>
        <w:t>ordinances?  Catherine answered about the moratorium and vested rights.  Resident Dan Kosheba called for the resignations of 3 board members</w:t>
      </w:r>
      <w:r w:rsidR="0086049A">
        <w:rPr>
          <w:sz w:val="24"/>
          <w:szCs w:val="24"/>
        </w:rPr>
        <w:t>, Clerk Jennie Powell, Treasurer Gayle Brock, and Trustee Dan Winell, because of the way that they voted at the special meeting held on April 23, 2019.  He will go through with a recall if no resignations are re</w:t>
      </w:r>
      <w:r w:rsidR="009C5FCA">
        <w:rPr>
          <w:sz w:val="24"/>
          <w:szCs w:val="24"/>
        </w:rPr>
        <w:t xml:space="preserve">ceived.  After approval from the attorney, Jennie gave a response to Dan Kosheba.  She feels that the board was voted in to work for the township.  There are so many duties that the township board members are responsible for that others may not even realize, but one such duty is to vote for the good of the township.  Jennie believes that all members voted the way that they thought was best for the township, but knew that not everyone would be pleased with the vote.  Dan Winell also voiced a response that he has been involved on one township board or another for many, many years and has always voted for the good of </w:t>
      </w:r>
      <w:r w:rsidR="00FE2443">
        <w:rPr>
          <w:sz w:val="24"/>
          <w:szCs w:val="24"/>
        </w:rPr>
        <w:t>the township, and he will continue to do so.</w:t>
      </w:r>
    </w:p>
    <w:p w:rsidR="00005212" w:rsidRDefault="00005212" w:rsidP="00433E5C">
      <w:pPr>
        <w:rPr>
          <w:sz w:val="24"/>
          <w:szCs w:val="24"/>
        </w:rPr>
      </w:pPr>
    </w:p>
    <w:p w:rsidR="001B53C1" w:rsidRDefault="001B53C1" w:rsidP="00433E5C">
      <w:pPr>
        <w:rPr>
          <w:sz w:val="24"/>
          <w:szCs w:val="24"/>
        </w:rPr>
      </w:pPr>
    </w:p>
    <w:p w:rsidR="001B53C1" w:rsidRDefault="001B53C1" w:rsidP="00433E5C">
      <w:pPr>
        <w:rPr>
          <w:sz w:val="24"/>
          <w:szCs w:val="24"/>
        </w:rPr>
      </w:pPr>
    </w:p>
    <w:p w:rsidR="00005212" w:rsidRPr="00005212" w:rsidRDefault="00005212" w:rsidP="00433E5C">
      <w:pPr>
        <w:rPr>
          <w:b/>
          <w:sz w:val="24"/>
          <w:szCs w:val="24"/>
        </w:rPr>
      </w:pPr>
      <w:r w:rsidRPr="00005212">
        <w:rPr>
          <w:b/>
          <w:sz w:val="24"/>
          <w:szCs w:val="24"/>
        </w:rPr>
        <w:lastRenderedPageBreak/>
        <w:t>REPORTS</w:t>
      </w:r>
      <w:r>
        <w:rPr>
          <w:b/>
          <w:sz w:val="24"/>
          <w:szCs w:val="24"/>
        </w:rPr>
        <w:t>:</w:t>
      </w:r>
    </w:p>
    <w:p w:rsidR="004F1E93" w:rsidRDefault="004F1E93" w:rsidP="00433E5C">
      <w:pPr>
        <w:rPr>
          <w:sz w:val="24"/>
          <w:szCs w:val="24"/>
        </w:rPr>
      </w:pPr>
    </w:p>
    <w:p w:rsidR="00761BC6" w:rsidRDefault="004F1E93" w:rsidP="00433E5C">
      <w:pPr>
        <w:rPr>
          <w:sz w:val="24"/>
          <w:szCs w:val="24"/>
        </w:rPr>
      </w:pPr>
      <w:r>
        <w:rPr>
          <w:sz w:val="24"/>
          <w:szCs w:val="24"/>
        </w:rPr>
        <w:t xml:space="preserve">BASD report: </w:t>
      </w:r>
      <w:r w:rsidR="00761BC6">
        <w:rPr>
          <w:sz w:val="24"/>
          <w:szCs w:val="24"/>
        </w:rPr>
        <w:t>Still working on problems at White Linen.  Ponding at site looks better and is being monitored.</w:t>
      </w:r>
    </w:p>
    <w:p w:rsidR="00761BC6" w:rsidRDefault="00761BC6" w:rsidP="00433E5C">
      <w:pPr>
        <w:rPr>
          <w:sz w:val="24"/>
          <w:szCs w:val="24"/>
        </w:rPr>
      </w:pPr>
    </w:p>
    <w:p w:rsidR="00E0536F"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761BC6">
        <w:rPr>
          <w:sz w:val="24"/>
          <w:szCs w:val="24"/>
        </w:rPr>
        <w:t xml:space="preserve">County is very busy.  The </w:t>
      </w:r>
      <w:r w:rsidR="00D60089">
        <w:rPr>
          <w:sz w:val="24"/>
          <w:szCs w:val="24"/>
        </w:rPr>
        <w:t>May Election for 911 surcharge</w:t>
      </w:r>
      <w:r w:rsidR="00761BC6">
        <w:rPr>
          <w:sz w:val="24"/>
          <w:szCs w:val="24"/>
        </w:rPr>
        <w:t xml:space="preserve"> passed</w:t>
      </w:r>
      <w:r w:rsidR="00D60089">
        <w:rPr>
          <w:sz w:val="24"/>
          <w:szCs w:val="24"/>
        </w:rPr>
        <w:t>, also upcoming election for a Veteran’s renewal</w:t>
      </w:r>
      <w:r w:rsidR="00DD7C35">
        <w:rPr>
          <w:sz w:val="24"/>
          <w:szCs w:val="24"/>
        </w:rPr>
        <w:t xml:space="preserve"> in August</w:t>
      </w:r>
      <w:r w:rsidR="00D60089">
        <w:rPr>
          <w:sz w:val="24"/>
          <w:szCs w:val="24"/>
        </w:rPr>
        <w:t>.</w:t>
      </w:r>
      <w:r w:rsidR="00DD7C35">
        <w:rPr>
          <w:sz w:val="24"/>
          <w:szCs w:val="24"/>
        </w:rPr>
        <w:t xml:space="preserve">  </w:t>
      </w:r>
    </w:p>
    <w:p w:rsidR="00761BC6" w:rsidRDefault="00761BC6" w:rsidP="00251263">
      <w:pPr>
        <w:rPr>
          <w:sz w:val="24"/>
          <w:szCs w:val="24"/>
        </w:rPr>
      </w:pPr>
    </w:p>
    <w:p w:rsidR="00E0536F" w:rsidRDefault="00E0536F" w:rsidP="00251263">
      <w:pPr>
        <w:rPr>
          <w:sz w:val="24"/>
          <w:szCs w:val="24"/>
        </w:rPr>
      </w:pPr>
      <w:r>
        <w:rPr>
          <w:sz w:val="24"/>
          <w:szCs w:val="24"/>
        </w:rPr>
        <w:t xml:space="preserve">Senior Resources Report:  </w:t>
      </w:r>
      <w:r w:rsidR="00761BC6">
        <w:rPr>
          <w:sz w:val="24"/>
          <w:szCs w:val="24"/>
        </w:rPr>
        <w:t>May</w:t>
      </w:r>
      <w:r w:rsidR="005965C9">
        <w:rPr>
          <w:sz w:val="24"/>
          <w:szCs w:val="24"/>
        </w:rPr>
        <w:t xml:space="preserve"> luncheon had </w:t>
      </w:r>
      <w:r w:rsidR="00761BC6">
        <w:rPr>
          <w:sz w:val="24"/>
          <w:szCs w:val="24"/>
        </w:rPr>
        <w:t>84</w:t>
      </w:r>
      <w:r w:rsidR="00D60089">
        <w:rPr>
          <w:sz w:val="24"/>
          <w:szCs w:val="24"/>
        </w:rPr>
        <w:t xml:space="preserve"> people</w:t>
      </w:r>
      <w:r w:rsidR="00761BC6">
        <w:rPr>
          <w:sz w:val="24"/>
          <w:szCs w:val="24"/>
        </w:rPr>
        <w:t xml:space="preserve"> in attendance</w:t>
      </w:r>
      <w:r w:rsidR="00D60089">
        <w:rPr>
          <w:sz w:val="24"/>
          <w:szCs w:val="24"/>
        </w:rPr>
        <w:t xml:space="preserve">.  </w:t>
      </w:r>
      <w:r w:rsidR="00761BC6">
        <w:rPr>
          <w:sz w:val="24"/>
          <w:szCs w:val="24"/>
        </w:rPr>
        <w:t>Ken Punter gave a nice Memorial Day presentation.</w:t>
      </w:r>
      <w:r w:rsidR="005965C9">
        <w:rPr>
          <w:sz w:val="24"/>
          <w:szCs w:val="24"/>
        </w:rPr>
        <w:t xml:space="preserve">  Casnovia Township residents continue to enjoy this once-a-month luncheon.</w:t>
      </w:r>
    </w:p>
    <w:p w:rsidR="00C17D3B" w:rsidRDefault="00C17D3B" w:rsidP="00251263">
      <w:pPr>
        <w:rPr>
          <w:sz w:val="24"/>
          <w:szCs w:val="24"/>
        </w:rPr>
      </w:pPr>
    </w:p>
    <w:p w:rsidR="00B76B06" w:rsidRDefault="00C17D3B" w:rsidP="00433E5C">
      <w:pPr>
        <w:rPr>
          <w:sz w:val="24"/>
          <w:szCs w:val="24"/>
        </w:rPr>
      </w:pPr>
      <w:r>
        <w:rPr>
          <w:sz w:val="24"/>
          <w:szCs w:val="24"/>
        </w:rPr>
        <w:t xml:space="preserve">Fire Dept. Report:  </w:t>
      </w:r>
      <w:r w:rsidR="007A2A35">
        <w:rPr>
          <w:sz w:val="24"/>
          <w:szCs w:val="24"/>
        </w:rPr>
        <w:t xml:space="preserve">Fire Chief Dennis Deems provided a list of </w:t>
      </w:r>
      <w:r w:rsidR="00761BC6">
        <w:rPr>
          <w:sz w:val="24"/>
          <w:szCs w:val="24"/>
        </w:rPr>
        <w:t>3</w:t>
      </w:r>
      <w:r w:rsidR="005965C9">
        <w:rPr>
          <w:sz w:val="24"/>
          <w:szCs w:val="24"/>
        </w:rPr>
        <w:t>1</w:t>
      </w:r>
      <w:r w:rsidR="00231F37">
        <w:rPr>
          <w:sz w:val="24"/>
          <w:szCs w:val="24"/>
        </w:rPr>
        <w:t xml:space="preserve"> </w:t>
      </w:r>
      <w:r w:rsidR="005F2286">
        <w:rPr>
          <w:sz w:val="24"/>
          <w:szCs w:val="24"/>
        </w:rPr>
        <w:t>runs for the last month</w:t>
      </w:r>
      <w:r w:rsidR="00231F37">
        <w:rPr>
          <w:sz w:val="24"/>
          <w:szCs w:val="24"/>
        </w:rPr>
        <w:t xml:space="preserve">.  </w:t>
      </w:r>
      <w:r w:rsidR="00995FA8">
        <w:rPr>
          <w:sz w:val="24"/>
          <w:szCs w:val="24"/>
        </w:rPr>
        <w:t>One was a house fire that destroyed the whole house.</w:t>
      </w:r>
      <w:r w:rsidR="005965C9">
        <w:rPr>
          <w:sz w:val="24"/>
          <w:szCs w:val="24"/>
        </w:rPr>
        <w:t xml:space="preserve">  </w:t>
      </w:r>
      <w:r w:rsidR="00995FA8">
        <w:rPr>
          <w:sz w:val="24"/>
          <w:szCs w:val="24"/>
        </w:rPr>
        <w:t>Just another reminder to make sure your smoke detectors working</w:t>
      </w:r>
      <w:r w:rsidR="005965C9">
        <w:rPr>
          <w:sz w:val="24"/>
          <w:szCs w:val="24"/>
        </w:rPr>
        <w:t xml:space="preserve"> well</w:t>
      </w:r>
      <w:r w:rsidR="00995FA8">
        <w:rPr>
          <w:sz w:val="24"/>
          <w:szCs w:val="24"/>
        </w:rPr>
        <w:t>. Smoke Detectors are still available from the fire department for all residents through</w:t>
      </w:r>
      <w:r w:rsidR="005965C9">
        <w:rPr>
          <w:sz w:val="24"/>
          <w:szCs w:val="24"/>
        </w:rPr>
        <w:t xml:space="preserve"> WOOD TV 8 “Operation Save a Life”. </w:t>
      </w:r>
      <w:r w:rsidR="00995FA8">
        <w:rPr>
          <w:sz w:val="24"/>
          <w:szCs w:val="24"/>
        </w:rPr>
        <w:t xml:space="preserve">  FD Breakfast scheduled for Sunday, May 19, 8-11 AM.  Looking at an NCATS internet tower to be placed at the fire department that will leave a 4x4 footprint.  </w:t>
      </w:r>
    </w:p>
    <w:p w:rsidR="00E0536F" w:rsidRDefault="00E0536F"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5965C9">
        <w:rPr>
          <w:sz w:val="24"/>
          <w:szCs w:val="24"/>
        </w:rPr>
        <w:t>Jennie</w:t>
      </w:r>
      <w:r w:rsidR="00F54AFE">
        <w:rPr>
          <w:sz w:val="24"/>
          <w:szCs w:val="24"/>
        </w:rPr>
        <w:t xml:space="preserve">, second by </w:t>
      </w:r>
      <w:r w:rsidR="005965C9">
        <w:rPr>
          <w:sz w:val="24"/>
          <w:szCs w:val="24"/>
        </w:rPr>
        <w:t>Dan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r w:rsidR="00532957">
        <w:rPr>
          <w:sz w:val="24"/>
          <w:szCs w:val="24"/>
        </w:rPr>
        <w:t>Township Audit went well.</w:t>
      </w:r>
    </w:p>
    <w:p w:rsidR="007A2A35" w:rsidRDefault="007A2A35"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5965C9">
        <w:rPr>
          <w:sz w:val="24"/>
          <w:szCs w:val="24"/>
        </w:rPr>
        <w:t>Dan</w:t>
      </w:r>
      <w:r w:rsidR="00B76DE6">
        <w:rPr>
          <w:sz w:val="24"/>
          <w:szCs w:val="24"/>
        </w:rPr>
        <w:t xml:space="preserve"> to pay the bills as presented, second by</w:t>
      </w:r>
      <w:r w:rsidR="00231F37">
        <w:rPr>
          <w:sz w:val="24"/>
          <w:szCs w:val="24"/>
        </w:rPr>
        <w:t xml:space="preserve"> </w:t>
      </w:r>
      <w:r w:rsidR="005965C9">
        <w:rPr>
          <w:sz w:val="24"/>
          <w:szCs w:val="24"/>
        </w:rPr>
        <w:t>Gayle</w:t>
      </w:r>
      <w:r w:rsidR="00231F37">
        <w:rPr>
          <w:sz w:val="24"/>
          <w:szCs w:val="24"/>
        </w:rPr>
        <w:t>,</w:t>
      </w:r>
      <w:r w:rsidR="00B76DE6">
        <w:rPr>
          <w:sz w:val="24"/>
          <w:szCs w:val="24"/>
        </w:rPr>
        <w:t xml:space="preserve"> passed.</w:t>
      </w:r>
      <w:r w:rsidR="00EF31A8">
        <w:rPr>
          <w:sz w:val="24"/>
          <w:szCs w:val="24"/>
        </w:rPr>
        <w:t xml:space="preserve">  </w:t>
      </w:r>
      <w:r w:rsidR="00995FA8">
        <w:rPr>
          <w:sz w:val="24"/>
          <w:szCs w:val="24"/>
        </w:rPr>
        <w:t>Jennie also gave information on the recent 911 surcharge election.  Shared the AT&amp;T</w:t>
      </w:r>
      <w:r w:rsidR="00CD7D0D">
        <w:rPr>
          <w:sz w:val="24"/>
          <w:szCs w:val="24"/>
        </w:rPr>
        <w:t xml:space="preserve"> Metro Act Renewal Letter with the board.  Board would like our attorney to look it over and put it back on June’s agenda.  An estimate for a new pump and house for Seaman Cemetery was presented and approved by the board.  An estimate for the security system was also presented with the information that a claim was filed with the insurance company for the repair.  Approval was given by the board to continue with the repairs.</w:t>
      </w:r>
    </w:p>
    <w:p w:rsidR="0001200B" w:rsidRDefault="0001200B"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3448E">
        <w:rPr>
          <w:sz w:val="24"/>
          <w:szCs w:val="24"/>
        </w:rPr>
        <w:t xml:space="preserve">Report </w:t>
      </w:r>
      <w:r w:rsidR="00CD7D0D">
        <w:rPr>
          <w:sz w:val="24"/>
          <w:szCs w:val="24"/>
        </w:rPr>
        <w:t>written by Emma</w:t>
      </w:r>
      <w:r w:rsidR="0063448E">
        <w:rPr>
          <w:sz w:val="24"/>
          <w:szCs w:val="24"/>
        </w:rPr>
        <w:t xml:space="preserve"> </w:t>
      </w:r>
      <w:proofErr w:type="spellStart"/>
      <w:r w:rsidR="0063448E">
        <w:rPr>
          <w:sz w:val="24"/>
          <w:szCs w:val="24"/>
        </w:rPr>
        <w:t>Posillico</w:t>
      </w:r>
      <w:proofErr w:type="spellEnd"/>
      <w:r w:rsidR="00CD7D0D">
        <w:rPr>
          <w:sz w:val="24"/>
          <w:szCs w:val="24"/>
        </w:rPr>
        <w:t xml:space="preserve"> from Fresh Coast Planning</w:t>
      </w:r>
      <w:r w:rsidR="00552AD6">
        <w:rPr>
          <w:sz w:val="24"/>
          <w:szCs w:val="24"/>
        </w:rPr>
        <w:t>.</w:t>
      </w:r>
      <w:r w:rsidR="00CD7D0D">
        <w:rPr>
          <w:sz w:val="24"/>
          <w:szCs w:val="24"/>
        </w:rPr>
        <w:t xml:space="preserve">  No Zoning Compliance Permits applied for or issued.  No Land Divisions/Combinations/Boundary Line Adjustments applied for or issued.  </w:t>
      </w:r>
      <w:r w:rsidR="0063448E">
        <w:rPr>
          <w:sz w:val="24"/>
          <w:szCs w:val="24"/>
        </w:rPr>
        <w:t xml:space="preserve">Nine Zoning Enforcements.  ZBA – none.  Planning Commission meeting on April 25, 2019, renewed special use permit for Barber Creek Sand &amp; Gravel.  Dan </w:t>
      </w:r>
      <w:proofErr w:type="spellStart"/>
      <w:r w:rsidR="0063448E">
        <w:rPr>
          <w:sz w:val="24"/>
          <w:szCs w:val="24"/>
        </w:rPr>
        <w:t>Tellkamp</w:t>
      </w:r>
      <w:proofErr w:type="spellEnd"/>
      <w:r w:rsidR="0063448E">
        <w:rPr>
          <w:sz w:val="24"/>
          <w:szCs w:val="24"/>
        </w:rPr>
        <w:t xml:space="preserve"> seeking to add gravel crushing to his operation.  As this is a different use, it will require a second Special Use Permit application.  Reviewed Master Plan Maps, will continue working on at May meeting.  Moratorium on wind energy projects for the next 6 months.  Township to re-write ordinance.  Issue with Bailey sewer.  Letter to be issued to residents regarding installing grease traps and not dumping grease.</w:t>
      </w:r>
      <w:r w:rsidR="00CD7D0D">
        <w:rPr>
          <w:sz w:val="24"/>
          <w:szCs w:val="24"/>
        </w:rPr>
        <w:t xml:space="preserve">  </w:t>
      </w:r>
      <w:r w:rsidR="00231F37">
        <w:rPr>
          <w:sz w:val="24"/>
          <w:szCs w:val="24"/>
        </w:rPr>
        <w:t xml:space="preserve">  </w:t>
      </w:r>
    </w:p>
    <w:p w:rsidR="00E0536F" w:rsidRDefault="00E0536F" w:rsidP="007A2A35">
      <w:pPr>
        <w:rPr>
          <w:sz w:val="24"/>
          <w:szCs w:val="24"/>
        </w:rPr>
      </w:pPr>
    </w:p>
    <w:p w:rsidR="0048312A" w:rsidRDefault="00B7147C" w:rsidP="00433E5C">
      <w:pPr>
        <w:rPr>
          <w:sz w:val="24"/>
          <w:szCs w:val="24"/>
        </w:rPr>
      </w:pPr>
      <w:r>
        <w:rPr>
          <w:sz w:val="24"/>
          <w:szCs w:val="24"/>
        </w:rPr>
        <w:t>Supervisor Report:</w:t>
      </w:r>
      <w:r w:rsidR="004447C3">
        <w:rPr>
          <w:sz w:val="24"/>
          <w:szCs w:val="24"/>
        </w:rPr>
        <w:t xml:space="preserve">  </w:t>
      </w:r>
      <w:r w:rsidR="0063448E">
        <w:rPr>
          <w:sz w:val="24"/>
          <w:szCs w:val="24"/>
        </w:rPr>
        <w:t>Township Clean-up was great.  Road complaints, please call the road commission.</w:t>
      </w:r>
    </w:p>
    <w:p w:rsidR="0063448E" w:rsidRDefault="0063448E" w:rsidP="00433E5C">
      <w:pPr>
        <w:rPr>
          <w:sz w:val="24"/>
          <w:szCs w:val="24"/>
        </w:rPr>
      </w:pPr>
    </w:p>
    <w:p w:rsidR="0048312A" w:rsidRDefault="0048312A" w:rsidP="00433E5C">
      <w:pPr>
        <w:rPr>
          <w:sz w:val="24"/>
          <w:szCs w:val="24"/>
        </w:rPr>
      </w:pPr>
    </w:p>
    <w:p w:rsidR="00B7147C" w:rsidRDefault="00B7147C" w:rsidP="00433E5C">
      <w:pPr>
        <w:rPr>
          <w:sz w:val="24"/>
          <w:szCs w:val="24"/>
        </w:rPr>
      </w:pPr>
      <w:r>
        <w:rPr>
          <w:sz w:val="24"/>
          <w:szCs w:val="24"/>
        </w:rPr>
        <w:t xml:space="preserve">Board Action Items: </w:t>
      </w:r>
    </w:p>
    <w:p w:rsidR="003B2B8D" w:rsidRDefault="0063448E" w:rsidP="0089141C">
      <w:pPr>
        <w:pStyle w:val="ListParagraph"/>
        <w:numPr>
          <w:ilvl w:val="0"/>
          <w:numId w:val="2"/>
        </w:numPr>
        <w:rPr>
          <w:sz w:val="24"/>
          <w:szCs w:val="24"/>
        </w:rPr>
      </w:pPr>
      <w:r>
        <w:rPr>
          <w:sz w:val="24"/>
          <w:szCs w:val="24"/>
        </w:rPr>
        <w:t>NCATS tower at Fire Department – Table for a month until representative can be at a meeting.</w:t>
      </w:r>
    </w:p>
    <w:p w:rsidR="0063448E" w:rsidRDefault="0063448E" w:rsidP="0089141C">
      <w:pPr>
        <w:pStyle w:val="ListParagraph"/>
        <w:numPr>
          <w:ilvl w:val="0"/>
          <w:numId w:val="2"/>
        </w:numPr>
        <w:rPr>
          <w:sz w:val="24"/>
          <w:szCs w:val="24"/>
        </w:rPr>
      </w:pPr>
      <w:r>
        <w:rPr>
          <w:sz w:val="24"/>
          <w:szCs w:val="24"/>
        </w:rPr>
        <w:t xml:space="preserve">Update Township Board Members:  Motion to approve by Jennie, second by Jason, passed. </w:t>
      </w:r>
    </w:p>
    <w:p w:rsidR="0063448E" w:rsidRDefault="0063448E" w:rsidP="0063448E">
      <w:pPr>
        <w:pStyle w:val="ListParagraph"/>
        <w:numPr>
          <w:ilvl w:val="1"/>
          <w:numId w:val="2"/>
        </w:numPr>
        <w:rPr>
          <w:sz w:val="24"/>
          <w:szCs w:val="24"/>
        </w:rPr>
      </w:pPr>
      <w:r>
        <w:rPr>
          <w:sz w:val="24"/>
          <w:szCs w:val="24"/>
        </w:rPr>
        <w:t>Appoint Rick Sible to Planning Commission for Todd Willick, term 5-21</w:t>
      </w:r>
    </w:p>
    <w:p w:rsidR="0063448E" w:rsidRDefault="0063448E" w:rsidP="0063448E">
      <w:pPr>
        <w:pStyle w:val="ListParagraph"/>
        <w:numPr>
          <w:ilvl w:val="1"/>
          <w:numId w:val="2"/>
        </w:numPr>
        <w:rPr>
          <w:sz w:val="24"/>
          <w:szCs w:val="24"/>
        </w:rPr>
      </w:pPr>
      <w:r>
        <w:rPr>
          <w:sz w:val="24"/>
          <w:szCs w:val="24"/>
        </w:rPr>
        <w:t>Planning Commission – Jeannette Mansfield and Dan Winell 3 year term 5-22.</w:t>
      </w:r>
    </w:p>
    <w:p w:rsidR="0063448E" w:rsidRPr="0089141C" w:rsidRDefault="0063448E" w:rsidP="0063448E">
      <w:pPr>
        <w:pStyle w:val="ListParagraph"/>
        <w:numPr>
          <w:ilvl w:val="1"/>
          <w:numId w:val="2"/>
        </w:numPr>
        <w:rPr>
          <w:sz w:val="24"/>
          <w:szCs w:val="24"/>
        </w:rPr>
      </w:pPr>
      <w:r>
        <w:rPr>
          <w:sz w:val="24"/>
          <w:szCs w:val="24"/>
        </w:rPr>
        <w:t>Zoning Board of Appeals – Jack Hoffman 5-22</w:t>
      </w:r>
    </w:p>
    <w:p w:rsidR="0089141C" w:rsidRDefault="0089141C" w:rsidP="0089141C">
      <w:pPr>
        <w:pStyle w:val="ListParagraph"/>
        <w:ind w:left="1410"/>
        <w:rPr>
          <w:sz w:val="24"/>
          <w:szCs w:val="24"/>
        </w:rPr>
      </w:pPr>
    </w:p>
    <w:p w:rsidR="00B7147C" w:rsidRDefault="00B7147C" w:rsidP="00433E5C">
      <w:pPr>
        <w:rPr>
          <w:sz w:val="24"/>
          <w:szCs w:val="24"/>
        </w:rPr>
      </w:pPr>
      <w:r>
        <w:rPr>
          <w:sz w:val="24"/>
          <w:szCs w:val="24"/>
        </w:rPr>
        <w:t>Discussion Items:</w:t>
      </w:r>
    </w:p>
    <w:p w:rsidR="006F4642" w:rsidRDefault="00532957" w:rsidP="00257519">
      <w:pPr>
        <w:pStyle w:val="ListParagraph"/>
        <w:numPr>
          <w:ilvl w:val="0"/>
          <w:numId w:val="1"/>
        </w:numPr>
        <w:rPr>
          <w:sz w:val="24"/>
          <w:szCs w:val="24"/>
        </w:rPr>
      </w:pPr>
      <w:r>
        <w:rPr>
          <w:sz w:val="24"/>
          <w:szCs w:val="24"/>
        </w:rPr>
        <w:t>Board Comments:  None</w:t>
      </w:r>
    </w:p>
    <w:p w:rsidR="00532957" w:rsidRDefault="00532957" w:rsidP="00257519">
      <w:pPr>
        <w:pStyle w:val="ListParagraph"/>
        <w:numPr>
          <w:ilvl w:val="0"/>
          <w:numId w:val="1"/>
        </w:numPr>
        <w:rPr>
          <w:sz w:val="24"/>
          <w:szCs w:val="24"/>
        </w:rPr>
      </w:pPr>
      <w:r>
        <w:rPr>
          <w:sz w:val="24"/>
          <w:szCs w:val="24"/>
        </w:rPr>
        <w:t>Next Regular Board Meeting – June 10, 2019</w:t>
      </w:r>
    </w:p>
    <w:p w:rsidR="009F40E5" w:rsidRPr="009F40E5" w:rsidRDefault="009F40E5" w:rsidP="009F40E5">
      <w:pPr>
        <w:pStyle w:val="ListParagraph"/>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532957">
        <w:rPr>
          <w:sz w:val="24"/>
          <w:szCs w:val="24"/>
        </w:rPr>
        <w:t>7</w:t>
      </w:r>
      <w:r w:rsidR="00501D14">
        <w:rPr>
          <w:sz w:val="24"/>
          <w:szCs w:val="24"/>
        </w:rPr>
        <w:t>:</w:t>
      </w:r>
      <w:r w:rsidR="009F40E5">
        <w:rPr>
          <w:sz w:val="24"/>
          <w:szCs w:val="24"/>
        </w:rPr>
        <w:t>4</w:t>
      </w:r>
      <w:r w:rsidR="00532957">
        <w:rPr>
          <w:sz w:val="24"/>
          <w:szCs w:val="24"/>
        </w:rPr>
        <w:t>5</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532957">
        <w:rPr>
          <w:sz w:val="24"/>
          <w:szCs w:val="24"/>
        </w:rPr>
        <w:t>Gayle</w:t>
      </w:r>
      <w:r>
        <w:rPr>
          <w:sz w:val="24"/>
          <w:szCs w:val="24"/>
        </w:rPr>
        <w:t xml:space="preserve">, second by </w:t>
      </w:r>
      <w:r w:rsidR="009F40E5">
        <w:rPr>
          <w:sz w:val="24"/>
          <w:szCs w:val="24"/>
        </w:rPr>
        <w:t>Da</w:t>
      </w:r>
      <w:r w:rsidR="00501D14">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396A"/>
    <w:rsid w:val="00177E22"/>
    <w:rsid w:val="001818B2"/>
    <w:rsid w:val="00191D17"/>
    <w:rsid w:val="001A57CD"/>
    <w:rsid w:val="001B09E0"/>
    <w:rsid w:val="001B0A2F"/>
    <w:rsid w:val="001B53C1"/>
    <w:rsid w:val="001C5A43"/>
    <w:rsid w:val="001D5932"/>
    <w:rsid w:val="001F130B"/>
    <w:rsid w:val="00204369"/>
    <w:rsid w:val="00231089"/>
    <w:rsid w:val="00231F37"/>
    <w:rsid w:val="00235E77"/>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1130"/>
    <w:rsid w:val="00397554"/>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B6F16"/>
    <w:rsid w:val="004F1E93"/>
    <w:rsid w:val="004F4AC7"/>
    <w:rsid w:val="00501D14"/>
    <w:rsid w:val="00524760"/>
    <w:rsid w:val="00524B9D"/>
    <w:rsid w:val="00532957"/>
    <w:rsid w:val="005340A7"/>
    <w:rsid w:val="00535002"/>
    <w:rsid w:val="00546980"/>
    <w:rsid w:val="00552AD6"/>
    <w:rsid w:val="00563B3F"/>
    <w:rsid w:val="00570EA8"/>
    <w:rsid w:val="0058238B"/>
    <w:rsid w:val="005965C9"/>
    <w:rsid w:val="00597F2E"/>
    <w:rsid w:val="005A4F61"/>
    <w:rsid w:val="005B1244"/>
    <w:rsid w:val="005B23DF"/>
    <w:rsid w:val="005E0786"/>
    <w:rsid w:val="005E7084"/>
    <w:rsid w:val="005F2286"/>
    <w:rsid w:val="00603A3F"/>
    <w:rsid w:val="00621773"/>
    <w:rsid w:val="00622C26"/>
    <w:rsid w:val="00631F8F"/>
    <w:rsid w:val="0063448E"/>
    <w:rsid w:val="006370DB"/>
    <w:rsid w:val="00644A31"/>
    <w:rsid w:val="00646369"/>
    <w:rsid w:val="006607F1"/>
    <w:rsid w:val="00664718"/>
    <w:rsid w:val="00675529"/>
    <w:rsid w:val="006875E9"/>
    <w:rsid w:val="0069552F"/>
    <w:rsid w:val="006A287B"/>
    <w:rsid w:val="006C0603"/>
    <w:rsid w:val="006C3FD0"/>
    <w:rsid w:val="006C7B2D"/>
    <w:rsid w:val="006D1E90"/>
    <w:rsid w:val="006F4642"/>
    <w:rsid w:val="006F4699"/>
    <w:rsid w:val="007062CF"/>
    <w:rsid w:val="0070653A"/>
    <w:rsid w:val="00710AFC"/>
    <w:rsid w:val="00712E12"/>
    <w:rsid w:val="00716AB1"/>
    <w:rsid w:val="007246D4"/>
    <w:rsid w:val="00761BC6"/>
    <w:rsid w:val="007A2A35"/>
    <w:rsid w:val="007A721A"/>
    <w:rsid w:val="007B27B3"/>
    <w:rsid w:val="007B33A9"/>
    <w:rsid w:val="007C22F0"/>
    <w:rsid w:val="007D692D"/>
    <w:rsid w:val="007E6AA7"/>
    <w:rsid w:val="00832D7D"/>
    <w:rsid w:val="008334FF"/>
    <w:rsid w:val="0084393D"/>
    <w:rsid w:val="0086049A"/>
    <w:rsid w:val="00875D62"/>
    <w:rsid w:val="0089141C"/>
    <w:rsid w:val="008B1D04"/>
    <w:rsid w:val="008C2864"/>
    <w:rsid w:val="008C4018"/>
    <w:rsid w:val="008C455C"/>
    <w:rsid w:val="008C5674"/>
    <w:rsid w:val="008C6E24"/>
    <w:rsid w:val="008D6E3E"/>
    <w:rsid w:val="008F506C"/>
    <w:rsid w:val="00917E16"/>
    <w:rsid w:val="00924D13"/>
    <w:rsid w:val="009541CE"/>
    <w:rsid w:val="00954EED"/>
    <w:rsid w:val="0095712B"/>
    <w:rsid w:val="0099367B"/>
    <w:rsid w:val="00995FA8"/>
    <w:rsid w:val="009A3174"/>
    <w:rsid w:val="009A4879"/>
    <w:rsid w:val="009B3430"/>
    <w:rsid w:val="009B6C50"/>
    <w:rsid w:val="009B7463"/>
    <w:rsid w:val="009C2257"/>
    <w:rsid w:val="009C5FCA"/>
    <w:rsid w:val="009D1709"/>
    <w:rsid w:val="009D2BA2"/>
    <w:rsid w:val="009D7407"/>
    <w:rsid w:val="009F301A"/>
    <w:rsid w:val="009F4094"/>
    <w:rsid w:val="009F40E5"/>
    <w:rsid w:val="009F79B9"/>
    <w:rsid w:val="00A10FF9"/>
    <w:rsid w:val="00A218CD"/>
    <w:rsid w:val="00A2319A"/>
    <w:rsid w:val="00A2421F"/>
    <w:rsid w:val="00A3313B"/>
    <w:rsid w:val="00A36E4D"/>
    <w:rsid w:val="00A3760B"/>
    <w:rsid w:val="00A52B0F"/>
    <w:rsid w:val="00A620DA"/>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1591F"/>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28E"/>
    <w:rsid w:val="00C306CA"/>
    <w:rsid w:val="00C323F7"/>
    <w:rsid w:val="00C36591"/>
    <w:rsid w:val="00C4127A"/>
    <w:rsid w:val="00C53214"/>
    <w:rsid w:val="00C565D4"/>
    <w:rsid w:val="00CA0844"/>
    <w:rsid w:val="00CA2AE1"/>
    <w:rsid w:val="00CB0FB0"/>
    <w:rsid w:val="00CB4121"/>
    <w:rsid w:val="00CC3BB9"/>
    <w:rsid w:val="00CD360B"/>
    <w:rsid w:val="00CD7D0D"/>
    <w:rsid w:val="00CE076C"/>
    <w:rsid w:val="00CE4320"/>
    <w:rsid w:val="00D4047A"/>
    <w:rsid w:val="00D41AF9"/>
    <w:rsid w:val="00D50872"/>
    <w:rsid w:val="00D60089"/>
    <w:rsid w:val="00D70FCA"/>
    <w:rsid w:val="00D906DC"/>
    <w:rsid w:val="00D91870"/>
    <w:rsid w:val="00D933CD"/>
    <w:rsid w:val="00DA1CCF"/>
    <w:rsid w:val="00DA7952"/>
    <w:rsid w:val="00DD7C35"/>
    <w:rsid w:val="00DF7D2F"/>
    <w:rsid w:val="00E033D2"/>
    <w:rsid w:val="00E0536F"/>
    <w:rsid w:val="00E175C9"/>
    <w:rsid w:val="00E3688D"/>
    <w:rsid w:val="00E51927"/>
    <w:rsid w:val="00E541CD"/>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5C7A5F9-86D7-45AA-ADDD-A140A643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6</cp:revision>
  <cp:lastPrinted>2018-12-11T15:24:00Z</cp:lastPrinted>
  <dcterms:created xsi:type="dcterms:W3CDTF">2019-05-16T15:30:00Z</dcterms:created>
  <dcterms:modified xsi:type="dcterms:W3CDTF">2019-05-20T19:39:00Z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