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68A9" w14:textId="77777777"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14:paraId="0A072172" w14:textId="73CD6072" w:rsidR="00710AFC" w:rsidRDefault="00825B24" w:rsidP="00433E5C">
      <w:pPr>
        <w:jc w:val="center"/>
        <w:rPr>
          <w:b/>
          <w:sz w:val="32"/>
          <w:szCs w:val="32"/>
        </w:rPr>
      </w:pPr>
      <w:r>
        <w:rPr>
          <w:b/>
          <w:sz w:val="32"/>
          <w:szCs w:val="32"/>
        </w:rPr>
        <w:t>February 10</w:t>
      </w:r>
      <w:r w:rsidR="00F97077">
        <w:rPr>
          <w:b/>
          <w:sz w:val="32"/>
          <w:szCs w:val="32"/>
        </w:rPr>
        <w:t>, 20</w:t>
      </w:r>
      <w:r w:rsidR="00542059">
        <w:rPr>
          <w:b/>
          <w:sz w:val="32"/>
          <w:szCs w:val="32"/>
        </w:rPr>
        <w:t>20</w:t>
      </w:r>
    </w:p>
    <w:p w14:paraId="4E9AC43E" w14:textId="77777777" w:rsidR="00433E5C" w:rsidRPr="0095712B" w:rsidRDefault="00433E5C" w:rsidP="00433E5C">
      <w:pPr>
        <w:jc w:val="center"/>
        <w:rPr>
          <w:i/>
          <w:sz w:val="28"/>
          <w:szCs w:val="28"/>
        </w:rPr>
      </w:pPr>
      <w:r w:rsidRPr="0095712B">
        <w:rPr>
          <w:i/>
          <w:sz w:val="28"/>
          <w:szCs w:val="28"/>
        </w:rPr>
        <w:t>“This institution is an equal opportunity provider and employer.”</w:t>
      </w:r>
    </w:p>
    <w:p w14:paraId="22675059" w14:textId="77777777" w:rsidR="00433E5C" w:rsidRDefault="00433E5C" w:rsidP="00433E5C">
      <w:pPr>
        <w:jc w:val="center"/>
        <w:rPr>
          <w:b/>
          <w:i/>
          <w:sz w:val="28"/>
          <w:szCs w:val="28"/>
        </w:rPr>
      </w:pPr>
    </w:p>
    <w:p w14:paraId="61A73A3C" w14:textId="798C14A9" w:rsidR="00825B24"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sidR="00DD7C35">
        <w:rPr>
          <w:sz w:val="24"/>
          <w:szCs w:val="24"/>
        </w:rPr>
        <w:t>7</w:t>
      </w:r>
      <w:r w:rsidR="00603A3F">
        <w:rPr>
          <w:sz w:val="24"/>
          <w:szCs w:val="24"/>
        </w:rPr>
        <w:t xml:space="preserve"> PM </w:t>
      </w:r>
      <w:r w:rsidR="00484370">
        <w:rPr>
          <w:sz w:val="24"/>
          <w:szCs w:val="24"/>
        </w:rPr>
        <w:t xml:space="preserve">by </w:t>
      </w:r>
      <w:r w:rsidR="00825B24">
        <w:rPr>
          <w:sz w:val="24"/>
          <w:szCs w:val="24"/>
        </w:rPr>
        <w:t>Trustee Dan Winell</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397ED5">
        <w:rPr>
          <w:sz w:val="24"/>
          <w:szCs w:val="24"/>
        </w:rPr>
        <w:t xml:space="preserve">Supervisor Kelli Ashbaugh was absent.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825B24">
        <w:rPr>
          <w:sz w:val="24"/>
          <w:szCs w:val="24"/>
        </w:rPr>
        <w:t>, Treasurer Penny Muma</w:t>
      </w:r>
      <w:r w:rsidR="00D321F2">
        <w:rPr>
          <w:sz w:val="24"/>
          <w:szCs w:val="24"/>
        </w:rPr>
        <w:t xml:space="preserve"> and</w:t>
      </w:r>
      <w:r w:rsidR="00712E12">
        <w:rPr>
          <w:sz w:val="24"/>
          <w:szCs w:val="24"/>
        </w:rPr>
        <w:t xml:space="preserve"> </w:t>
      </w:r>
      <w:r w:rsidR="00BF5354">
        <w:rPr>
          <w:sz w:val="24"/>
          <w:szCs w:val="24"/>
        </w:rPr>
        <w:t>Trustee</w:t>
      </w:r>
      <w:r w:rsidR="00CD7884">
        <w:rPr>
          <w:sz w:val="24"/>
          <w:szCs w:val="24"/>
        </w:rPr>
        <w:t xml:space="preserve"> </w:t>
      </w:r>
      <w:r w:rsidR="00F27479">
        <w:rPr>
          <w:sz w:val="24"/>
          <w:szCs w:val="24"/>
        </w:rPr>
        <w:t>Jason Jorgensen</w:t>
      </w:r>
      <w:r w:rsidR="00542059">
        <w:rPr>
          <w:sz w:val="24"/>
          <w:szCs w:val="24"/>
        </w:rPr>
        <w:t xml:space="preserve">.  </w:t>
      </w:r>
      <w:r w:rsidR="00A0666C">
        <w:rPr>
          <w:sz w:val="24"/>
          <w:szCs w:val="24"/>
        </w:rPr>
        <w:t xml:space="preserve">Also attending were </w:t>
      </w:r>
      <w:r w:rsidR="00D321F2">
        <w:rPr>
          <w:sz w:val="24"/>
          <w:szCs w:val="24"/>
        </w:rPr>
        <w:t xml:space="preserve">Deputy Treasurer/Office Administrator Alicia Cole, </w:t>
      </w:r>
      <w:r w:rsidR="00825B24">
        <w:rPr>
          <w:sz w:val="24"/>
          <w:szCs w:val="24"/>
        </w:rPr>
        <w:t>Fire Chief Dennis Deems,</w:t>
      </w:r>
      <w:r w:rsidR="00542059">
        <w:rPr>
          <w:sz w:val="24"/>
          <w:szCs w:val="24"/>
        </w:rPr>
        <w:t xml:space="preserve"> </w:t>
      </w:r>
      <w:r w:rsidR="00160E93">
        <w:rPr>
          <w:sz w:val="24"/>
          <w:szCs w:val="24"/>
        </w:rPr>
        <w:t>Commissioner Gary Foster and his wife, Peggy,</w:t>
      </w:r>
      <w:r w:rsidR="003F1D3C">
        <w:rPr>
          <w:sz w:val="24"/>
          <w:szCs w:val="24"/>
        </w:rPr>
        <w:t xml:space="preserve"> </w:t>
      </w:r>
      <w:r w:rsidR="00825B24">
        <w:rPr>
          <w:sz w:val="24"/>
          <w:szCs w:val="24"/>
        </w:rPr>
        <w:t xml:space="preserve">residents Marge </w:t>
      </w:r>
      <w:proofErr w:type="spellStart"/>
      <w:r w:rsidR="00825B24">
        <w:rPr>
          <w:sz w:val="24"/>
          <w:szCs w:val="24"/>
        </w:rPr>
        <w:t>Rusco</w:t>
      </w:r>
      <w:proofErr w:type="spellEnd"/>
      <w:r w:rsidR="00825B24">
        <w:rPr>
          <w:sz w:val="24"/>
          <w:szCs w:val="24"/>
        </w:rPr>
        <w:t xml:space="preserve"> and Rob Shelley.</w:t>
      </w:r>
    </w:p>
    <w:p w14:paraId="0E019DF8" w14:textId="77777777" w:rsidR="00397ED5" w:rsidRDefault="00397ED5" w:rsidP="00433E5C">
      <w:pPr>
        <w:rPr>
          <w:sz w:val="24"/>
          <w:szCs w:val="24"/>
        </w:rPr>
      </w:pPr>
    </w:p>
    <w:p w14:paraId="7082274B" w14:textId="5134C864" w:rsidR="00433E5C" w:rsidRDefault="00542059" w:rsidP="00433E5C">
      <w:pPr>
        <w:rPr>
          <w:sz w:val="24"/>
          <w:szCs w:val="24"/>
        </w:rPr>
      </w:pPr>
      <w:r>
        <w:rPr>
          <w:sz w:val="24"/>
          <w:szCs w:val="24"/>
        </w:rPr>
        <w:t xml:space="preserve">Public Comment:  </w:t>
      </w:r>
      <w:r w:rsidR="00397ED5">
        <w:rPr>
          <w:sz w:val="24"/>
          <w:szCs w:val="24"/>
        </w:rPr>
        <w:t>Rob Shelley spoke of the budget timeline and the need for road repair.  The lack of proper maintenance on the roads is affecting our vehicles</w:t>
      </w:r>
      <w:r>
        <w:rPr>
          <w:sz w:val="24"/>
          <w:szCs w:val="24"/>
        </w:rPr>
        <w:t xml:space="preserve"> </w:t>
      </w:r>
      <w:r w:rsidR="00C3266E">
        <w:rPr>
          <w:sz w:val="24"/>
          <w:szCs w:val="24"/>
        </w:rPr>
        <w:t>as well as our property value</w:t>
      </w:r>
      <w:r w:rsidR="00143B0C">
        <w:rPr>
          <w:sz w:val="24"/>
          <w:szCs w:val="24"/>
        </w:rPr>
        <w:t>s</w:t>
      </w:r>
      <w:r w:rsidR="00C3266E">
        <w:rPr>
          <w:sz w:val="24"/>
          <w:szCs w:val="24"/>
        </w:rPr>
        <w:t xml:space="preserve">.  We need to try and get the county road commission to work harder to see our township and the needs that we have for our roads.  Peg Foster introduced herself as the </w:t>
      </w:r>
      <w:r w:rsidR="00143B0C">
        <w:rPr>
          <w:sz w:val="24"/>
          <w:szCs w:val="24"/>
        </w:rPr>
        <w:t>newly appointed member of the Senior Millage Committee.  She would like to attend our monthly meetings with a “Senior Millage Minute” and update us on how our money is being spent.</w:t>
      </w:r>
    </w:p>
    <w:p w14:paraId="4C2A5498" w14:textId="77777777" w:rsidR="0012520D" w:rsidRDefault="0012520D" w:rsidP="00433E5C">
      <w:pPr>
        <w:rPr>
          <w:sz w:val="24"/>
          <w:szCs w:val="24"/>
        </w:rPr>
      </w:pPr>
    </w:p>
    <w:p w14:paraId="0EFC17E0" w14:textId="0786BBDB" w:rsidR="00433E5C" w:rsidRDefault="00433E5C" w:rsidP="00433E5C">
      <w:pPr>
        <w:rPr>
          <w:sz w:val="24"/>
          <w:szCs w:val="24"/>
        </w:rPr>
      </w:pPr>
      <w:r>
        <w:rPr>
          <w:sz w:val="24"/>
          <w:szCs w:val="24"/>
        </w:rPr>
        <w:t>Motion to approve</w:t>
      </w:r>
      <w:r w:rsidR="00160E93">
        <w:rPr>
          <w:sz w:val="24"/>
          <w:szCs w:val="24"/>
        </w:rPr>
        <w:t xml:space="preserve"> </w:t>
      </w:r>
      <w:r>
        <w:rPr>
          <w:sz w:val="24"/>
          <w:szCs w:val="24"/>
        </w:rPr>
        <w:t>Agenda</w:t>
      </w:r>
      <w:r w:rsidR="005E514A">
        <w:rPr>
          <w:sz w:val="24"/>
          <w:szCs w:val="24"/>
        </w:rPr>
        <w:t xml:space="preserve"> with correction to the next board meeting time</w:t>
      </w:r>
      <w:r>
        <w:rPr>
          <w:sz w:val="24"/>
          <w:szCs w:val="24"/>
        </w:rPr>
        <w:t xml:space="preserve">: </w:t>
      </w:r>
      <w:r w:rsidR="00E66D86">
        <w:rPr>
          <w:sz w:val="24"/>
          <w:szCs w:val="24"/>
        </w:rPr>
        <w:t xml:space="preserve"> </w:t>
      </w:r>
      <w:r>
        <w:rPr>
          <w:sz w:val="24"/>
          <w:szCs w:val="24"/>
        </w:rPr>
        <w:t>Motion by</w:t>
      </w:r>
      <w:r w:rsidR="00160E93">
        <w:rPr>
          <w:sz w:val="24"/>
          <w:szCs w:val="24"/>
        </w:rPr>
        <w:t xml:space="preserve"> </w:t>
      </w:r>
      <w:r w:rsidR="005E514A">
        <w:rPr>
          <w:sz w:val="24"/>
          <w:szCs w:val="24"/>
        </w:rPr>
        <w:t>Jennie</w:t>
      </w:r>
      <w:r w:rsidR="0050156F">
        <w:rPr>
          <w:sz w:val="24"/>
          <w:szCs w:val="24"/>
        </w:rPr>
        <w:t xml:space="preserve"> to approve</w:t>
      </w:r>
      <w:r w:rsidR="00CD7884">
        <w:rPr>
          <w:sz w:val="24"/>
          <w:szCs w:val="24"/>
        </w:rPr>
        <w:t xml:space="preserve">, </w:t>
      </w:r>
      <w:r>
        <w:rPr>
          <w:sz w:val="24"/>
          <w:szCs w:val="24"/>
        </w:rPr>
        <w:t xml:space="preserve">second by </w:t>
      </w:r>
      <w:r w:rsidR="00CD7884">
        <w:rPr>
          <w:sz w:val="24"/>
          <w:szCs w:val="24"/>
        </w:rPr>
        <w:t>Jason</w:t>
      </w:r>
      <w:r>
        <w:rPr>
          <w:sz w:val="24"/>
          <w:szCs w:val="24"/>
        </w:rPr>
        <w:t xml:space="preserve">. </w:t>
      </w:r>
      <w:r w:rsidR="008C5674">
        <w:rPr>
          <w:sz w:val="24"/>
          <w:szCs w:val="24"/>
        </w:rPr>
        <w:t>Passed</w:t>
      </w:r>
      <w:r>
        <w:rPr>
          <w:sz w:val="24"/>
          <w:szCs w:val="24"/>
        </w:rPr>
        <w:t>.</w:t>
      </w:r>
    </w:p>
    <w:p w14:paraId="782C98E1" w14:textId="77777777" w:rsidR="004F1E93" w:rsidRDefault="004F1E93" w:rsidP="00433E5C">
      <w:pPr>
        <w:rPr>
          <w:sz w:val="24"/>
          <w:szCs w:val="24"/>
        </w:rPr>
      </w:pPr>
    </w:p>
    <w:p w14:paraId="18F38949" w14:textId="6CBC43C1" w:rsidR="0050156F"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D321F2">
        <w:rPr>
          <w:sz w:val="24"/>
          <w:szCs w:val="24"/>
        </w:rPr>
        <w:t xml:space="preserve">minutes of </w:t>
      </w:r>
      <w:r w:rsidR="005E514A">
        <w:rPr>
          <w:sz w:val="24"/>
          <w:szCs w:val="24"/>
        </w:rPr>
        <w:t>January 13, 2020</w:t>
      </w:r>
      <w:r w:rsidR="003F1D3C">
        <w:rPr>
          <w:sz w:val="24"/>
          <w:szCs w:val="24"/>
        </w:rPr>
        <w:t xml:space="preserve"> made by </w:t>
      </w:r>
      <w:r w:rsidR="005E514A">
        <w:rPr>
          <w:sz w:val="24"/>
          <w:szCs w:val="24"/>
        </w:rPr>
        <w:t>Jason</w:t>
      </w:r>
      <w:r w:rsidR="003F1D3C">
        <w:rPr>
          <w:sz w:val="24"/>
          <w:szCs w:val="24"/>
        </w:rPr>
        <w:t xml:space="preserve">, second by </w:t>
      </w:r>
      <w:r w:rsidR="005E514A">
        <w:rPr>
          <w:sz w:val="24"/>
          <w:szCs w:val="24"/>
        </w:rPr>
        <w:t>Penny</w:t>
      </w:r>
      <w:r w:rsidR="003F1D3C">
        <w:rPr>
          <w:sz w:val="24"/>
          <w:szCs w:val="24"/>
        </w:rPr>
        <w:t>, passed.</w:t>
      </w:r>
    </w:p>
    <w:p w14:paraId="2B2740EB" w14:textId="77777777" w:rsidR="003F1D3C" w:rsidRDefault="003F1D3C" w:rsidP="00433E5C">
      <w:pPr>
        <w:rPr>
          <w:sz w:val="24"/>
          <w:szCs w:val="24"/>
        </w:rPr>
      </w:pPr>
    </w:p>
    <w:p w14:paraId="1A620BBB" w14:textId="77777777" w:rsidR="00005212" w:rsidRPr="00005212" w:rsidRDefault="00005212" w:rsidP="00433E5C">
      <w:pPr>
        <w:rPr>
          <w:b/>
          <w:sz w:val="24"/>
          <w:szCs w:val="24"/>
        </w:rPr>
      </w:pPr>
      <w:r w:rsidRPr="00005212">
        <w:rPr>
          <w:b/>
          <w:sz w:val="24"/>
          <w:szCs w:val="24"/>
        </w:rPr>
        <w:t>REPORTS</w:t>
      </w:r>
      <w:r>
        <w:rPr>
          <w:b/>
          <w:sz w:val="24"/>
          <w:szCs w:val="24"/>
        </w:rPr>
        <w:t>:</w:t>
      </w:r>
    </w:p>
    <w:p w14:paraId="3E68CD8A" w14:textId="77777777" w:rsidR="004F1E93" w:rsidRDefault="004F1E93" w:rsidP="00433E5C">
      <w:pPr>
        <w:rPr>
          <w:sz w:val="24"/>
          <w:szCs w:val="24"/>
        </w:rPr>
      </w:pPr>
    </w:p>
    <w:p w14:paraId="55A20158" w14:textId="0D3FC516" w:rsidR="00761BC6" w:rsidRDefault="004F1E93" w:rsidP="00433E5C">
      <w:pPr>
        <w:rPr>
          <w:sz w:val="24"/>
          <w:szCs w:val="24"/>
        </w:rPr>
      </w:pPr>
      <w:r>
        <w:rPr>
          <w:sz w:val="24"/>
          <w:szCs w:val="24"/>
        </w:rPr>
        <w:t xml:space="preserve">BASD report: </w:t>
      </w:r>
      <w:r w:rsidR="005E514A">
        <w:rPr>
          <w:sz w:val="24"/>
          <w:szCs w:val="24"/>
        </w:rPr>
        <w:t>None</w:t>
      </w:r>
    </w:p>
    <w:p w14:paraId="431A817B" w14:textId="77777777" w:rsidR="00761BC6" w:rsidRDefault="00761BC6" w:rsidP="00433E5C">
      <w:pPr>
        <w:rPr>
          <w:sz w:val="24"/>
          <w:szCs w:val="24"/>
        </w:rPr>
      </w:pPr>
    </w:p>
    <w:p w14:paraId="6AE636D4" w14:textId="2EAFA4E3" w:rsidR="00E0536F" w:rsidRDefault="00251263" w:rsidP="00251263">
      <w:pPr>
        <w:rPr>
          <w:sz w:val="24"/>
          <w:szCs w:val="24"/>
        </w:rPr>
      </w:pPr>
      <w:r>
        <w:rPr>
          <w:sz w:val="24"/>
          <w:szCs w:val="24"/>
        </w:rPr>
        <w:t>Commissioner Gary Foster</w:t>
      </w:r>
      <w:r w:rsidR="00B91C39">
        <w:rPr>
          <w:sz w:val="24"/>
          <w:szCs w:val="24"/>
        </w:rPr>
        <w:t>:</w:t>
      </w:r>
      <w:r w:rsidR="003627DF">
        <w:rPr>
          <w:sz w:val="24"/>
          <w:szCs w:val="24"/>
        </w:rPr>
        <w:t xml:space="preserve"> </w:t>
      </w:r>
      <w:r w:rsidR="005E514A">
        <w:rPr>
          <w:sz w:val="24"/>
          <w:szCs w:val="24"/>
        </w:rPr>
        <w:t>Fighting for the repair of our roads.</w:t>
      </w:r>
    </w:p>
    <w:p w14:paraId="1CD2597B" w14:textId="77777777" w:rsidR="00761BC6" w:rsidRDefault="00761BC6" w:rsidP="00251263">
      <w:pPr>
        <w:rPr>
          <w:sz w:val="24"/>
          <w:szCs w:val="24"/>
        </w:rPr>
      </w:pPr>
    </w:p>
    <w:p w14:paraId="4CBF7DE7" w14:textId="3715DB74" w:rsidR="00C17D3B" w:rsidRDefault="00E0536F" w:rsidP="00251263">
      <w:pPr>
        <w:rPr>
          <w:sz w:val="24"/>
          <w:szCs w:val="24"/>
        </w:rPr>
      </w:pPr>
      <w:r>
        <w:rPr>
          <w:sz w:val="24"/>
          <w:szCs w:val="24"/>
        </w:rPr>
        <w:t xml:space="preserve">Senior Resources Report:  </w:t>
      </w:r>
      <w:r w:rsidR="004F2E9B">
        <w:rPr>
          <w:sz w:val="24"/>
          <w:szCs w:val="24"/>
        </w:rPr>
        <w:t xml:space="preserve">Alicia reported that the </w:t>
      </w:r>
      <w:r w:rsidR="004B7C59">
        <w:rPr>
          <w:sz w:val="24"/>
          <w:szCs w:val="24"/>
        </w:rPr>
        <w:t>February Valentine’s luncheon has 56 guests signed up.  March will bring a speaker for the Michigan Medicare Assistance Program.</w:t>
      </w:r>
    </w:p>
    <w:p w14:paraId="694DE5ED" w14:textId="77777777" w:rsidR="00593B9C" w:rsidRDefault="00593B9C" w:rsidP="00251263">
      <w:pPr>
        <w:rPr>
          <w:sz w:val="24"/>
          <w:szCs w:val="24"/>
        </w:rPr>
      </w:pPr>
    </w:p>
    <w:p w14:paraId="6C7A9B39" w14:textId="21BFEF7E" w:rsidR="00B76B06" w:rsidRDefault="00C17D3B" w:rsidP="00433E5C">
      <w:pPr>
        <w:rPr>
          <w:sz w:val="24"/>
          <w:szCs w:val="24"/>
        </w:rPr>
      </w:pPr>
      <w:r>
        <w:rPr>
          <w:sz w:val="24"/>
          <w:szCs w:val="24"/>
        </w:rPr>
        <w:t xml:space="preserve">Fire Dept. Report:  </w:t>
      </w:r>
      <w:r w:rsidR="00823AC7">
        <w:rPr>
          <w:sz w:val="24"/>
          <w:szCs w:val="24"/>
        </w:rPr>
        <w:t>F</w:t>
      </w:r>
      <w:r w:rsidR="007A2A35">
        <w:rPr>
          <w:sz w:val="24"/>
          <w:szCs w:val="24"/>
        </w:rPr>
        <w:t xml:space="preserve">ire Chief </w:t>
      </w:r>
      <w:r w:rsidR="00823AC7">
        <w:rPr>
          <w:sz w:val="24"/>
          <w:szCs w:val="24"/>
        </w:rPr>
        <w:t xml:space="preserve">Dennis Deems </w:t>
      </w:r>
      <w:r w:rsidR="007A2A35">
        <w:rPr>
          <w:sz w:val="24"/>
          <w:szCs w:val="24"/>
        </w:rPr>
        <w:t xml:space="preserve">provided a list of </w:t>
      </w:r>
      <w:r w:rsidR="004B7C59">
        <w:rPr>
          <w:sz w:val="24"/>
          <w:szCs w:val="24"/>
        </w:rPr>
        <w:t>8</w:t>
      </w:r>
      <w:r w:rsidR="00231F37">
        <w:rPr>
          <w:sz w:val="24"/>
          <w:szCs w:val="24"/>
        </w:rPr>
        <w:t xml:space="preserve"> </w:t>
      </w:r>
      <w:r w:rsidR="005F2286">
        <w:rPr>
          <w:sz w:val="24"/>
          <w:szCs w:val="24"/>
        </w:rPr>
        <w:t>runs for the last month</w:t>
      </w:r>
      <w:r w:rsidR="00231F37">
        <w:rPr>
          <w:sz w:val="24"/>
          <w:szCs w:val="24"/>
        </w:rPr>
        <w:t xml:space="preserve">.  </w:t>
      </w:r>
      <w:r w:rsidR="004B7C59">
        <w:rPr>
          <w:sz w:val="24"/>
          <w:szCs w:val="24"/>
        </w:rPr>
        <w:t>Continuing on the road issue, Chief Deems expressed concern that the fire trucks cannot get down some roads.  Also working on projects for the Senior Millage funds</w:t>
      </w:r>
      <w:r w:rsidR="00975F63">
        <w:rPr>
          <w:sz w:val="24"/>
          <w:szCs w:val="24"/>
        </w:rPr>
        <w:t xml:space="preserve"> and </w:t>
      </w:r>
      <w:r w:rsidR="004B7C59">
        <w:rPr>
          <w:sz w:val="24"/>
          <w:szCs w:val="24"/>
        </w:rPr>
        <w:t xml:space="preserve">the design for the new fire truck to hold 2,000 gallons of water instead of 1,000.  Getting </w:t>
      </w:r>
      <w:r w:rsidR="00975F63">
        <w:rPr>
          <w:sz w:val="24"/>
          <w:szCs w:val="24"/>
        </w:rPr>
        <w:t xml:space="preserve">a </w:t>
      </w:r>
      <w:bookmarkStart w:id="0" w:name="_GoBack"/>
      <w:bookmarkEnd w:id="0"/>
      <w:r w:rsidR="004B7C59">
        <w:rPr>
          <w:sz w:val="24"/>
          <w:szCs w:val="24"/>
        </w:rPr>
        <w:t>new door for the fire department along with garage door with opener for the cemetery building.</w:t>
      </w:r>
    </w:p>
    <w:p w14:paraId="36A1C9A7" w14:textId="77777777" w:rsidR="00E0536F" w:rsidRDefault="00E0536F" w:rsidP="00433E5C">
      <w:pPr>
        <w:rPr>
          <w:sz w:val="24"/>
          <w:szCs w:val="24"/>
        </w:rPr>
      </w:pPr>
    </w:p>
    <w:p w14:paraId="717C5D14" w14:textId="18B46B13" w:rsidR="00D22A91" w:rsidRDefault="004F1E93" w:rsidP="006D0819">
      <w:pPr>
        <w:rPr>
          <w:sz w:val="24"/>
          <w:szCs w:val="24"/>
        </w:rPr>
      </w:pPr>
      <w:r>
        <w:rPr>
          <w:sz w:val="24"/>
          <w:szCs w:val="24"/>
        </w:rPr>
        <w:t xml:space="preserve">Treasurer Report: </w:t>
      </w:r>
      <w:r w:rsidR="00A756D5">
        <w:rPr>
          <w:sz w:val="24"/>
          <w:szCs w:val="24"/>
        </w:rPr>
        <w:t xml:space="preserve"> </w:t>
      </w:r>
      <w:r w:rsidR="00A27412">
        <w:rPr>
          <w:sz w:val="24"/>
          <w:szCs w:val="24"/>
        </w:rPr>
        <w:t>Reports sent via email.  Motion to accept reports by Jason, second by Jennie, passed.</w:t>
      </w:r>
    </w:p>
    <w:p w14:paraId="6BDAA57A" w14:textId="3E0B3720" w:rsidR="006D0819" w:rsidRDefault="006D0819" w:rsidP="006D0819">
      <w:pPr>
        <w:rPr>
          <w:sz w:val="24"/>
          <w:szCs w:val="24"/>
        </w:rPr>
      </w:pPr>
    </w:p>
    <w:p w14:paraId="4F4E9F90" w14:textId="0ABF1142" w:rsidR="006D0819" w:rsidRDefault="006D0819" w:rsidP="006D0819">
      <w:pPr>
        <w:rPr>
          <w:sz w:val="24"/>
          <w:szCs w:val="24"/>
        </w:rPr>
      </w:pPr>
      <w:r>
        <w:rPr>
          <w:sz w:val="24"/>
          <w:szCs w:val="24"/>
        </w:rPr>
        <w:t xml:space="preserve">Clerk Report:  Presented by Jennie.  Motion to accept report by </w:t>
      </w:r>
      <w:r w:rsidR="00A27412">
        <w:rPr>
          <w:sz w:val="24"/>
          <w:szCs w:val="24"/>
        </w:rPr>
        <w:t>Jason</w:t>
      </w:r>
      <w:r>
        <w:rPr>
          <w:sz w:val="24"/>
          <w:szCs w:val="24"/>
        </w:rPr>
        <w:t xml:space="preserve">, second by </w:t>
      </w:r>
      <w:r w:rsidR="00A27412">
        <w:rPr>
          <w:sz w:val="24"/>
          <w:szCs w:val="24"/>
        </w:rPr>
        <w:t>Penny</w:t>
      </w:r>
      <w:r>
        <w:rPr>
          <w:sz w:val="24"/>
          <w:szCs w:val="24"/>
        </w:rPr>
        <w:t>, passed.</w:t>
      </w:r>
    </w:p>
    <w:p w14:paraId="5CE4717A" w14:textId="77777777" w:rsidR="006D0819" w:rsidRDefault="006D0819" w:rsidP="006D0819">
      <w:pPr>
        <w:rPr>
          <w:sz w:val="24"/>
          <w:szCs w:val="24"/>
        </w:rPr>
      </w:pPr>
    </w:p>
    <w:p w14:paraId="1DB799B0" w14:textId="1A0E7A53" w:rsidR="00E0536F" w:rsidRDefault="004F1E93" w:rsidP="007A2A35">
      <w:pPr>
        <w:rPr>
          <w:sz w:val="24"/>
          <w:szCs w:val="24"/>
        </w:rPr>
      </w:pPr>
      <w:r>
        <w:rPr>
          <w:sz w:val="24"/>
          <w:szCs w:val="24"/>
        </w:rPr>
        <w:lastRenderedPageBreak/>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6D0819">
        <w:rPr>
          <w:sz w:val="24"/>
          <w:szCs w:val="24"/>
        </w:rPr>
        <w:t xml:space="preserve">Written by ZA Emma Posillico from Fresh Coast Planning.  </w:t>
      </w:r>
      <w:r w:rsidR="00A27412">
        <w:rPr>
          <w:sz w:val="24"/>
          <w:szCs w:val="24"/>
        </w:rPr>
        <w:t>Four</w:t>
      </w:r>
      <w:r w:rsidR="006D0819">
        <w:rPr>
          <w:sz w:val="24"/>
          <w:szCs w:val="24"/>
        </w:rPr>
        <w:t xml:space="preserve"> zoning permits were issued.  </w:t>
      </w:r>
      <w:r w:rsidR="002B4318">
        <w:rPr>
          <w:sz w:val="24"/>
          <w:szCs w:val="24"/>
        </w:rPr>
        <w:t>Zero</w:t>
      </w:r>
      <w:r w:rsidR="006D0819">
        <w:rPr>
          <w:sz w:val="24"/>
          <w:szCs w:val="24"/>
        </w:rPr>
        <w:t xml:space="preserve"> property line adjustments, </w:t>
      </w:r>
      <w:r w:rsidR="00AD3E89">
        <w:rPr>
          <w:sz w:val="24"/>
          <w:szCs w:val="24"/>
        </w:rPr>
        <w:t xml:space="preserve">zero </w:t>
      </w:r>
      <w:r w:rsidR="006D0819">
        <w:rPr>
          <w:sz w:val="24"/>
          <w:szCs w:val="24"/>
        </w:rPr>
        <w:t xml:space="preserve">land combinations, </w:t>
      </w:r>
      <w:r w:rsidR="001D63CD">
        <w:rPr>
          <w:sz w:val="24"/>
          <w:szCs w:val="24"/>
        </w:rPr>
        <w:t>zero</w:t>
      </w:r>
      <w:r w:rsidR="006D0819">
        <w:rPr>
          <w:sz w:val="24"/>
          <w:szCs w:val="24"/>
        </w:rPr>
        <w:t xml:space="preserve"> land division</w:t>
      </w:r>
      <w:r w:rsidR="002B4318">
        <w:rPr>
          <w:sz w:val="24"/>
          <w:szCs w:val="24"/>
        </w:rPr>
        <w:t>s</w:t>
      </w:r>
      <w:r w:rsidR="006D0819">
        <w:rPr>
          <w:sz w:val="24"/>
          <w:szCs w:val="24"/>
        </w:rPr>
        <w:t xml:space="preserve"> </w:t>
      </w:r>
      <w:r w:rsidR="001D63CD">
        <w:rPr>
          <w:sz w:val="24"/>
          <w:szCs w:val="24"/>
        </w:rPr>
        <w:t xml:space="preserve">applied for in </w:t>
      </w:r>
      <w:r w:rsidR="00A27412">
        <w:rPr>
          <w:sz w:val="24"/>
          <w:szCs w:val="24"/>
        </w:rPr>
        <w:t>January 2020</w:t>
      </w:r>
      <w:r w:rsidR="006D0819">
        <w:rPr>
          <w:sz w:val="24"/>
          <w:szCs w:val="24"/>
        </w:rPr>
        <w:t xml:space="preserve">.  </w:t>
      </w:r>
      <w:r w:rsidR="00A27412">
        <w:rPr>
          <w:sz w:val="24"/>
          <w:szCs w:val="24"/>
        </w:rPr>
        <w:t>N</w:t>
      </w:r>
      <w:r w:rsidR="002B4318">
        <w:rPr>
          <w:sz w:val="24"/>
          <w:szCs w:val="24"/>
        </w:rPr>
        <w:t>ew</w:t>
      </w:r>
      <w:r w:rsidR="006D0819">
        <w:rPr>
          <w:sz w:val="24"/>
          <w:szCs w:val="24"/>
        </w:rPr>
        <w:t xml:space="preserve"> zoning enforcement </w:t>
      </w:r>
      <w:r w:rsidR="009C7F50">
        <w:rPr>
          <w:sz w:val="24"/>
          <w:szCs w:val="24"/>
        </w:rPr>
        <w:t xml:space="preserve">issue </w:t>
      </w:r>
      <w:r w:rsidR="006D0819">
        <w:rPr>
          <w:sz w:val="24"/>
          <w:szCs w:val="24"/>
        </w:rPr>
        <w:t xml:space="preserve">for </w:t>
      </w:r>
      <w:r w:rsidR="00A27412">
        <w:rPr>
          <w:sz w:val="24"/>
          <w:szCs w:val="24"/>
        </w:rPr>
        <w:t>January 2020 concerned the lights on the radio tower at Moore park.  The issue has been resolved.  One</w:t>
      </w:r>
      <w:r w:rsidR="002B4318">
        <w:rPr>
          <w:sz w:val="24"/>
          <w:szCs w:val="24"/>
        </w:rPr>
        <w:t xml:space="preserve"> updated enforcement issue and 1</w:t>
      </w:r>
      <w:r w:rsidR="001D63CD">
        <w:rPr>
          <w:sz w:val="24"/>
          <w:szCs w:val="24"/>
        </w:rPr>
        <w:t>1</w:t>
      </w:r>
      <w:r w:rsidR="002B4318">
        <w:rPr>
          <w:sz w:val="24"/>
          <w:szCs w:val="24"/>
        </w:rPr>
        <w:t xml:space="preserve"> ongoing enforcement issues</w:t>
      </w:r>
      <w:r w:rsidR="006D0819">
        <w:rPr>
          <w:sz w:val="24"/>
          <w:szCs w:val="24"/>
        </w:rPr>
        <w:t xml:space="preserve">.  ZBA meeting in </w:t>
      </w:r>
      <w:r w:rsidR="00A27412">
        <w:rPr>
          <w:sz w:val="24"/>
          <w:szCs w:val="24"/>
        </w:rPr>
        <w:t xml:space="preserve">January reviewed application to replace a single-wide mobile home with a single-wide mobile home.  ZBA voted to deny </w:t>
      </w:r>
      <w:r w:rsidR="009C7F50">
        <w:rPr>
          <w:sz w:val="24"/>
          <w:szCs w:val="24"/>
        </w:rPr>
        <w:t xml:space="preserve">the variance application.  The Planning Commission </w:t>
      </w:r>
      <w:r w:rsidR="00A27412">
        <w:rPr>
          <w:sz w:val="24"/>
          <w:szCs w:val="24"/>
        </w:rPr>
        <w:t>considered application from Andrew Vandenberg for a Special Land Use Permit for sand and gravel mining/removal</w:t>
      </w:r>
      <w:r w:rsidR="006D0819">
        <w:rPr>
          <w:sz w:val="24"/>
          <w:szCs w:val="24"/>
        </w:rPr>
        <w:t>.</w:t>
      </w:r>
      <w:r w:rsidR="00A27412">
        <w:rPr>
          <w:sz w:val="24"/>
          <w:szCs w:val="24"/>
        </w:rPr>
        <w:t xml:space="preserve">  Planning commission voted unanimously to approve.  Next meeting</w:t>
      </w:r>
      <w:r w:rsidR="009C7F50">
        <w:rPr>
          <w:sz w:val="24"/>
          <w:szCs w:val="24"/>
        </w:rPr>
        <w:t xml:space="preserve"> scheduled for February 27, 2020, will discuss updates to chapters 1-5 of the Master Plan.  Will also continue to consider updates to Zoning Ordinance to regulate storage containers as Accessory Structures</w:t>
      </w:r>
      <w:r w:rsidR="006D0819">
        <w:rPr>
          <w:sz w:val="24"/>
          <w:szCs w:val="24"/>
        </w:rPr>
        <w:t xml:space="preserve"> </w:t>
      </w:r>
    </w:p>
    <w:p w14:paraId="5AA9B65A" w14:textId="77777777" w:rsidR="00F22FA2" w:rsidRDefault="00F22FA2" w:rsidP="007A2A35">
      <w:pPr>
        <w:rPr>
          <w:sz w:val="24"/>
          <w:szCs w:val="24"/>
        </w:rPr>
      </w:pPr>
    </w:p>
    <w:p w14:paraId="4CA46309" w14:textId="185E3582" w:rsidR="0063448E" w:rsidRDefault="00B7147C" w:rsidP="00433E5C">
      <w:pPr>
        <w:rPr>
          <w:sz w:val="24"/>
          <w:szCs w:val="24"/>
        </w:rPr>
      </w:pPr>
      <w:r>
        <w:rPr>
          <w:sz w:val="24"/>
          <w:szCs w:val="24"/>
        </w:rPr>
        <w:t>Supervisor Report:</w:t>
      </w:r>
      <w:r w:rsidR="00B83C80">
        <w:rPr>
          <w:sz w:val="24"/>
          <w:szCs w:val="24"/>
        </w:rPr>
        <w:t xml:space="preserve">  </w:t>
      </w:r>
      <w:r w:rsidR="009C7F50">
        <w:rPr>
          <w:sz w:val="24"/>
          <w:szCs w:val="24"/>
        </w:rPr>
        <w:t>None</w:t>
      </w:r>
    </w:p>
    <w:p w14:paraId="59781DE5" w14:textId="77777777" w:rsidR="0048312A" w:rsidRDefault="0048312A" w:rsidP="00433E5C">
      <w:pPr>
        <w:rPr>
          <w:sz w:val="24"/>
          <w:szCs w:val="24"/>
        </w:rPr>
      </w:pPr>
    </w:p>
    <w:p w14:paraId="701FBAEC" w14:textId="77777777" w:rsidR="00B7147C" w:rsidRDefault="00B7147C" w:rsidP="00433E5C">
      <w:pPr>
        <w:rPr>
          <w:sz w:val="24"/>
          <w:szCs w:val="24"/>
        </w:rPr>
      </w:pPr>
      <w:r>
        <w:rPr>
          <w:sz w:val="24"/>
          <w:szCs w:val="24"/>
        </w:rPr>
        <w:t xml:space="preserve">Board Action Items: </w:t>
      </w:r>
    </w:p>
    <w:p w14:paraId="0C52DCAF" w14:textId="108462FA" w:rsidR="003B2B8D" w:rsidRDefault="009C7F50" w:rsidP="0089141C">
      <w:pPr>
        <w:pStyle w:val="ListParagraph"/>
        <w:numPr>
          <w:ilvl w:val="0"/>
          <w:numId w:val="2"/>
        </w:numPr>
        <w:rPr>
          <w:sz w:val="24"/>
          <w:szCs w:val="24"/>
        </w:rPr>
      </w:pPr>
      <w:r>
        <w:rPr>
          <w:sz w:val="24"/>
          <w:szCs w:val="24"/>
        </w:rPr>
        <w:t>Special Use Permit application, for Andrew Vandenberg to mine parcel 61-13-032-400-0003-00.  Resolution</w:t>
      </w:r>
      <w:r w:rsidR="009E429C">
        <w:rPr>
          <w:sz w:val="24"/>
          <w:szCs w:val="24"/>
        </w:rPr>
        <w:t xml:space="preserve"> 2020-03, Motion to approve by Jason, second by Jennie, roll call vote, 4 yes, 0 no, 1 absent.</w:t>
      </w:r>
    </w:p>
    <w:p w14:paraId="02955CE0" w14:textId="19A0AF73" w:rsidR="00900E98" w:rsidRDefault="009E429C" w:rsidP="0089141C">
      <w:pPr>
        <w:pStyle w:val="ListParagraph"/>
        <w:numPr>
          <w:ilvl w:val="0"/>
          <w:numId w:val="2"/>
        </w:numPr>
        <w:rPr>
          <w:sz w:val="24"/>
          <w:szCs w:val="24"/>
        </w:rPr>
      </w:pPr>
      <w:r>
        <w:rPr>
          <w:sz w:val="24"/>
          <w:szCs w:val="24"/>
        </w:rPr>
        <w:t>Motion to place delinquent sewer bills on taxes made by Jennie, second by Jason, passed.</w:t>
      </w:r>
    </w:p>
    <w:p w14:paraId="3D7C9227" w14:textId="50D7AC6F" w:rsidR="00B83C80" w:rsidRDefault="009E429C" w:rsidP="00391C27">
      <w:pPr>
        <w:pStyle w:val="ListParagraph"/>
        <w:numPr>
          <w:ilvl w:val="0"/>
          <w:numId w:val="2"/>
        </w:numPr>
        <w:rPr>
          <w:sz w:val="24"/>
          <w:szCs w:val="24"/>
        </w:rPr>
      </w:pPr>
      <w:r>
        <w:rPr>
          <w:sz w:val="24"/>
          <w:szCs w:val="24"/>
        </w:rPr>
        <w:t>Budget Time Line</w:t>
      </w:r>
    </w:p>
    <w:p w14:paraId="7CFEFE61" w14:textId="6956565F" w:rsidR="009E429C" w:rsidRDefault="009E429C" w:rsidP="009E429C">
      <w:pPr>
        <w:pStyle w:val="ListParagraph"/>
        <w:numPr>
          <w:ilvl w:val="1"/>
          <w:numId w:val="2"/>
        </w:numPr>
        <w:rPr>
          <w:sz w:val="24"/>
          <w:szCs w:val="24"/>
        </w:rPr>
      </w:pPr>
      <w:r>
        <w:rPr>
          <w:sz w:val="24"/>
          <w:szCs w:val="24"/>
        </w:rPr>
        <w:t>March 9, 2020 budget work shop after regular meeting</w:t>
      </w:r>
    </w:p>
    <w:p w14:paraId="303C5AF2" w14:textId="3F38F132" w:rsidR="009E429C" w:rsidRDefault="009E429C" w:rsidP="009E429C">
      <w:pPr>
        <w:pStyle w:val="ListParagraph"/>
        <w:numPr>
          <w:ilvl w:val="1"/>
          <w:numId w:val="2"/>
        </w:numPr>
        <w:rPr>
          <w:sz w:val="24"/>
          <w:szCs w:val="24"/>
        </w:rPr>
      </w:pPr>
      <w:r>
        <w:rPr>
          <w:sz w:val="24"/>
          <w:szCs w:val="24"/>
        </w:rPr>
        <w:t>All bills paid by March 23, 2020</w:t>
      </w:r>
    </w:p>
    <w:p w14:paraId="0689EAC7" w14:textId="698AC3A1" w:rsidR="009E429C" w:rsidRDefault="009E429C" w:rsidP="009E429C">
      <w:pPr>
        <w:pStyle w:val="ListParagraph"/>
        <w:numPr>
          <w:ilvl w:val="1"/>
          <w:numId w:val="2"/>
        </w:numPr>
        <w:rPr>
          <w:sz w:val="24"/>
          <w:szCs w:val="24"/>
        </w:rPr>
      </w:pPr>
      <w:r>
        <w:rPr>
          <w:sz w:val="24"/>
          <w:szCs w:val="24"/>
        </w:rPr>
        <w:t>March 30, 2020 Special Budget Public Hearing at 6:30 PM</w:t>
      </w:r>
    </w:p>
    <w:p w14:paraId="68DA33BE" w14:textId="7EFEA26A" w:rsidR="00BF7D56" w:rsidRDefault="009E429C" w:rsidP="00391C27">
      <w:pPr>
        <w:pStyle w:val="ListParagraph"/>
        <w:numPr>
          <w:ilvl w:val="0"/>
          <w:numId w:val="2"/>
        </w:numPr>
        <w:rPr>
          <w:sz w:val="24"/>
          <w:szCs w:val="24"/>
        </w:rPr>
      </w:pPr>
      <w:r>
        <w:rPr>
          <w:sz w:val="24"/>
          <w:szCs w:val="24"/>
        </w:rPr>
        <w:t xml:space="preserve">Wage increases for 2020-2021 </w:t>
      </w:r>
      <w:r w:rsidR="004137E7">
        <w:rPr>
          <w:sz w:val="24"/>
          <w:szCs w:val="24"/>
        </w:rPr>
        <w:t>budget, Resolution 2020-04, Motion by Dan, second by Jason, roll call vote, 4 yes, 0 no, 1 absent.</w:t>
      </w:r>
    </w:p>
    <w:p w14:paraId="45D566FE" w14:textId="77777777" w:rsidR="0031007E" w:rsidRDefault="0031007E" w:rsidP="00433E5C">
      <w:pPr>
        <w:rPr>
          <w:sz w:val="24"/>
          <w:szCs w:val="24"/>
        </w:rPr>
      </w:pPr>
    </w:p>
    <w:p w14:paraId="1210D9FA" w14:textId="35CE490E" w:rsidR="00B7147C" w:rsidRDefault="00B7147C" w:rsidP="00433E5C">
      <w:pPr>
        <w:rPr>
          <w:sz w:val="24"/>
          <w:szCs w:val="24"/>
        </w:rPr>
      </w:pPr>
      <w:r>
        <w:rPr>
          <w:sz w:val="24"/>
          <w:szCs w:val="24"/>
        </w:rPr>
        <w:t>Discussion Items:</w:t>
      </w:r>
    </w:p>
    <w:p w14:paraId="2B8714CD" w14:textId="31DAC15C" w:rsidR="006F4642" w:rsidRDefault="00532957" w:rsidP="00257519">
      <w:pPr>
        <w:pStyle w:val="ListParagraph"/>
        <w:numPr>
          <w:ilvl w:val="0"/>
          <w:numId w:val="1"/>
        </w:numPr>
        <w:rPr>
          <w:sz w:val="24"/>
          <w:szCs w:val="24"/>
        </w:rPr>
      </w:pPr>
      <w:r>
        <w:rPr>
          <w:sz w:val="24"/>
          <w:szCs w:val="24"/>
        </w:rPr>
        <w:t xml:space="preserve">Board Comments:  </w:t>
      </w:r>
      <w:r w:rsidR="00BF7D56">
        <w:rPr>
          <w:sz w:val="24"/>
          <w:szCs w:val="24"/>
        </w:rPr>
        <w:t xml:space="preserve">Jennie </w:t>
      </w:r>
      <w:r w:rsidR="004137E7">
        <w:rPr>
          <w:sz w:val="24"/>
          <w:szCs w:val="24"/>
        </w:rPr>
        <w:t>announced that the Township Audit is scheduled for Monday, April 20</w:t>
      </w:r>
      <w:r w:rsidR="004137E7" w:rsidRPr="004137E7">
        <w:rPr>
          <w:sz w:val="24"/>
          <w:szCs w:val="24"/>
          <w:vertAlign w:val="superscript"/>
        </w:rPr>
        <w:t>th</w:t>
      </w:r>
      <w:r w:rsidR="004137E7">
        <w:rPr>
          <w:sz w:val="24"/>
          <w:szCs w:val="24"/>
        </w:rPr>
        <w:t>.</w:t>
      </w:r>
    </w:p>
    <w:p w14:paraId="14032339" w14:textId="6542DDA7" w:rsidR="00101BB6" w:rsidRDefault="00532957" w:rsidP="009F40E5">
      <w:pPr>
        <w:pStyle w:val="ListParagraph"/>
        <w:numPr>
          <w:ilvl w:val="0"/>
          <w:numId w:val="1"/>
        </w:numPr>
        <w:rPr>
          <w:sz w:val="24"/>
          <w:szCs w:val="24"/>
        </w:rPr>
      </w:pPr>
      <w:r w:rsidRPr="006E6448">
        <w:rPr>
          <w:sz w:val="24"/>
          <w:szCs w:val="24"/>
        </w:rPr>
        <w:t xml:space="preserve">Next Regular Board Meeting – </w:t>
      </w:r>
      <w:r w:rsidR="004137E7">
        <w:rPr>
          <w:sz w:val="24"/>
          <w:szCs w:val="24"/>
        </w:rPr>
        <w:t>March 9, 2020</w:t>
      </w:r>
      <w:r w:rsidR="00107296">
        <w:rPr>
          <w:sz w:val="24"/>
          <w:szCs w:val="24"/>
        </w:rPr>
        <w:t xml:space="preserve"> at 7PM</w:t>
      </w:r>
      <w:r w:rsidR="00101BB6" w:rsidRPr="006E6448">
        <w:rPr>
          <w:sz w:val="24"/>
          <w:szCs w:val="24"/>
        </w:rPr>
        <w:t>.</w:t>
      </w:r>
    </w:p>
    <w:p w14:paraId="491D7F68" w14:textId="77777777" w:rsidR="006E6448" w:rsidRPr="006E6448" w:rsidRDefault="006E6448" w:rsidP="006E6448">
      <w:pPr>
        <w:pStyle w:val="ListParagraph"/>
        <w:rPr>
          <w:sz w:val="24"/>
          <w:szCs w:val="24"/>
        </w:rPr>
      </w:pPr>
    </w:p>
    <w:p w14:paraId="55758247" w14:textId="4BB4B36E" w:rsidR="00ED04C1" w:rsidRDefault="00ED04C1" w:rsidP="0095712B">
      <w:pPr>
        <w:rPr>
          <w:sz w:val="24"/>
          <w:szCs w:val="24"/>
        </w:rPr>
      </w:pPr>
      <w:r>
        <w:rPr>
          <w:sz w:val="24"/>
          <w:szCs w:val="24"/>
        </w:rPr>
        <w:t>Motion to a</w:t>
      </w:r>
      <w:r w:rsidR="0095712B">
        <w:rPr>
          <w:sz w:val="24"/>
          <w:szCs w:val="24"/>
        </w:rPr>
        <w:t xml:space="preserve">djourn at </w:t>
      </w:r>
      <w:r w:rsidR="0031007E">
        <w:rPr>
          <w:sz w:val="24"/>
          <w:szCs w:val="24"/>
        </w:rPr>
        <w:t>7</w:t>
      </w:r>
      <w:r w:rsidR="00501D14">
        <w:rPr>
          <w:sz w:val="24"/>
          <w:szCs w:val="24"/>
        </w:rPr>
        <w:t>:</w:t>
      </w:r>
      <w:r w:rsidR="00107296">
        <w:rPr>
          <w:sz w:val="24"/>
          <w:szCs w:val="24"/>
        </w:rPr>
        <w:t>5</w:t>
      </w:r>
      <w:r w:rsidR="004137E7">
        <w:rPr>
          <w:sz w:val="24"/>
          <w:szCs w:val="24"/>
        </w:rPr>
        <w:t>0</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4137E7">
        <w:rPr>
          <w:sz w:val="24"/>
          <w:szCs w:val="24"/>
        </w:rPr>
        <w:t>Jennie</w:t>
      </w:r>
      <w:r>
        <w:rPr>
          <w:sz w:val="24"/>
          <w:szCs w:val="24"/>
        </w:rPr>
        <w:t xml:space="preserve">, second by </w:t>
      </w:r>
      <w:r w:rsidR="004A7FCB">
        <w:rPr>
          <w:sz w:val="24"/>
          <w:szCs w:val="24"/>
        </w:rPr>
        <w:t>J</w:t>
      </w:r>
      <w:r w:rsidR="0031007E">
        <w:rPr>
          <w:sz w:val="24"/>
          <w:szCs w:val="24"/>
        </w:rPr>
        <w:t>ason</w:t>
      </w:r>
      <w:r>
        <w:rPr>
          <w:sz w:val="24"/>
          <w:szCs w:val="24"/>
        </w:rPr>
        <w:t>, passed.</w:t>
      </w:r>
    </w:p>
    <w:p w14:paraId="1813C2A6" w14:textId="77777777" w:rsidR="009B7463" w:rsidRDefault="0095712B" w:rsidP="0095712B">
      <w:pPr>
        <w:rPr>
          <w:sz w:val="24"/>
          <w:szCs w:val="24"/>
        </w:rPr>
      </w:pPr>
      <w:r>
        <w:rPr>
          <w:sz w:val="24"/>
          <w:szCs w:val="24"/>
        </w:rPr>
        <w:t xml:space="preserve">                                                       </w:t>
      </w:r>
    </w:p>
    <w:p w14:paraId="4A2F22FF" w14:textId="09E4779A" w:rsidR="00B7147C" w:rsidRPr="00433E5C" w:rsidRDefault="0095712B" w:rsidP="004F2975">
      <w:pPr>
        <w:ind w:left="5760" w:firstLine="720"/>
        <w:rPr>
          <w:sz w:val="24"/>
          <w:szCs w:val="24"/>
        </w:rPr>
      </w:pPr>
      <w:r>
        <w:rPr>
          <w:sz w:val="24"/>
          <w:szCs w:val="24"/>
        </w:rPr>
        <w:t xml:space="preserve">          </w:t>
      </w:r>
      <w:r w:rsidR="00D4047A">
        <w:rPr>
          <w:sz w:val="24"/>
          <w:szCs w:val="24"/>
        </w:rPr>
        <w:t>Jennie Powell</w:t>
      </w:r>
      <w:r>
        <w:rPr>
          <w:sz w:val="24"/>
          <w:szCs w:val="24"/>
        </w:rPr>
        <w:t>, Clerk</w:t>
      </w: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FED0E65"/>
    <w:multiLevelType w:val="hybridMultilevel"/>
    <w:tmpl w:val="3A844A74"/>
    <w:lvl w:ilvl="0" w:tplc="23FE32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5C"/>
    <w:rsid w:val="00005212"/>
    <w:rsid w:val="0001200B"/>
    <w:rsid w:val="0002255B"/>
    <w:rsid w:val="00043A13"/>
    <w:rsid w:val="00052811"/>
    <w:rsid w:val="000562D0"/>
    <w:rsid w:val="00056515"/>
    <w:rsid w:val="000857FA"/>
    <w:rsid w:val="00085D64"/>
    <w:rsid w:val="00085F0B"/>
    <w:rsid w:val="00087629"/>
    <w:rsid w:val="000A4302"/>
    <w:rsid w:val="000B6519"/>
    <w:rsid w:val="000C01AA"/>
    <w:rsid w:val="000F0A57"/>
    <w:rsid w:val="00100FC6"/>
    <w:rsid w:val="00101BB6"/>
    <w:rsid w:val="00107296"/>
    <w:rsid w:val="00117C21"/>
    <w:rsid w:val="00117C8A"/>
    <w:rsid w:val="0012520D"/>
    <w:rsid w:val="0013778B"/>
    <w:rsid w:val="0014151D"/>
    <w:rsid w:val="00143B0C"/>
    <w:rsid w:val="00160E93"/>
    <w:rsid w:val="00173677"/>
    <w:rsid w:val="0017396A"/>
    <w:rsid w:val="00177E22"/>
    <w:rsid w:val="001818B2"/>
    <w:rsid w:val="00191D17"/>
    <w:rsid w:val="001A57CD"/>
    <w:rsid w:val="001B09E0"/>
    <w:rsid w:val="001B0A2F"/>
    <w:rsid w:val="001B53C1"/>
    <w:rsid w:val="001C5A43"/>
    <w:rsid w:val="001D5932"/>
    <w:rsid w:val="001D63CD"/>
    <w:rsid w:val="001E0794"/>
    <w:rsid w:val="001F130B"/>
    <w:rsid w:val="00204369"/>
    <w:rsid w:val="00227866"/>
    <w:rsid w:val="00231089"/>
    <w:rsid w:val="00231F37"/>
    <w:rsid w:val="00235E77"/>
    <w:rsid w:val="00251263"/>
    <w:rsid w:val="00257519"/>
    <w:rsid w:val="00261E46"/>
    <w:rsid w:val="00265C24"/>
    <w:rsid w:val="00275293"/>
    <w:rsid w:val="002752E8"/>
    <w:rsid w:val="0027535A"/>
    <w:rsid w:val="00287357"/>
    <w:rsid w:val="002A4EF1"/>
    <w:rsid w:val="002B4318"/>
    <w:rsid w:val="002C7368"/>
    <w:rsid w:val="002E25C7"/>
    <w:rsid w:val="002F65E7"/>
    <w:rsid w:val="00300D7D"/>
    <w:rsid w:val="0031007E"/>
    <w:rsid w:val="003240E6"/>
    <w:rsid w:val="00324A2E"/>
    <w:rsid w:val="003250B8"/>
    <w:rsid w:val="003513B4"/>
    <w:rsid w:val="003533A8"/>
    <w:rsid w:val="003627DF"/>
    <w:rsid w:val="00362899"/>
    <w:rsid w:val="003637EE"/>
    <w:rsid w:val="00391130"/>
    <w:rsid w:val="00391C27"/>
    <w:rsid w:val="00397554"/>
    <w:rsid w:val="00397ED5"/>
    <w:rsid w:val="003A105B"/>
    <w:rsid w:val="003B09B5"/>
    <w:rsid w:val="003B2B8D"/>
    <w:rsid w:val="003B33F3"/>
    <w:rsid w:val="003C1936"/>
    <w:rsid w:val="003C437E"/>
    <w:rsid w:val="003C6A80"/>
    <w:rsid w:val="003E0B13"/>
    <w:rsid w:val="003E126D"/>
    <w:rsid w:val="003E2764"/>
    <w:rsid w:val="003E61F2"/>
    <w:rsid w:val="003F1D3C"/>
    <w:rsid w:val="004137E7"/>
    <w:rsid w:val="00415C6A"/>
    <w:rsid w:val="0043198E"/>
    <w:rsid w:val="00433E5C"/>
    <w:rsid w:val="00434C00"/>
    <w:rsid w:val="004447C3"/>
    <w:rsid w:val="00460928"/>
    <w:rsid w:val="00482597"/>
    <w:rsid w:val="00482DFD"/>
    <w:rsid w:val="0048312A"/>
    <w:rsid w:val="00484370"/>
    <w:rsid w:val="00486F65"/>
    <w:rsid w:val="0049107C"/>
    <w:rsid w:val="004978D0"/>
    <w:rsid w:val="004A0CE1"/>
    <w:rsid w:val="004A16F1"/>
    <w:rsid w:val="004A7FCB"/>
    <w:rsid w:val="004B6F16"/>
    <w:rsid w:val="004B7C59"/>
    <w:rsid w:val="004B7DCE"/>
    <w:rsid w:val="004F1E93"/>
    <w:rsid w:val="004F2975"/>
    <w:rsid w:val="004F2E9B"/>
    <w:rsid w:val="004F4AC7"/>
    <w:rsid w:val="0050156F"/>
    <w:rsid w:val="00501D14"/>
    <w:rsid w:val="00524760"/>
    <w:rsid w:val="00524B9D"/>
    <w:rsid w:val="00532957"/>
    <w:rsid w:val="005340A7"/>
    <w:rsid w:val="00535002"/>
    <w:rsid w:val="00542059"/>
    <w:rsid w:val="00546980"/>
    <w:rsid w:val="00552AD6"/>
    <w:rsid w:val="00563197"/>
    <w:rsid w:val="00563B3F"/>
    <w:rsid w:val="00570EA8"/>
    <w:rsid w:val="0058238B"/>
    <w:rsid w:val="00584ECE"/>
    <w:rsid w:val="00593B9C"/>
    <w:rsid w:val="00595A75"/>
    <w:rsid w:val="005965C9"/>
    <w:rsid w:val="00597AAB"/>
    <w:rsid w:val="00597F2E"/>
    <w:rsid w:val="005A4F61"/>
    <w:rsid w:val="005B1244"/>
    <w:rsid w:val="005B23DF"/>
    <w:rsid w:val="005E0786"/>
    <w:rsid w:val="005E09DD"/>
    <w:rsid w:val="005E514A"/>
    <w:rsid w:val="005E7084"/>
    <w:rsid w:val="005F2286"/>
    <w:rsid w:val="00603A3F"/>
    <w:rsid w:val="00621773"/>
    <w:rsid w:val="00622C26"/>
    <w:rsid w:val="00631F8F"/>
    <w:rsid w:val="0063448E"/>
    <w:rsid w:val="006370DB"/>
    <w:rsid w:val="00644A31"/>
    <w:rsid w:val="00646369"/>
    <w:rsid w:val="006607F1"/>
    <w:rsid w:val="00664718"/>
    <w:rsid w:val="00670AB5"/>
    <w:rsid w:val="00672819"/>
    <w:rsid w:val="00675529"/>
    <w:rsid w:val="006875E9"/>
    <w:rsid w:val="0069552F"/>
    <w:rsid w:val="006A287B"/>
    <w:rsid w:val="006C0603"/>
    <w:rsid w:val="006C3FD0"/>
    <w:rsid w:val="006C7B2D"/>
    <w:rsid w:val="006D0819"/>
    <w:rsid w:val="006D1E90"/>
    <w:rsid w:val="006E6448"/>
    <w:rsid w:val="006F4642"/>
    <w:rsid w:val="006F4699"/>
    <w:rsid w:val="007062CF"/>
    <w:rsid w:val="0070653A"/>
    <w:rsid w:val="00710AFC"/>
    <w:rsid w:val="00712E12"/>
    <w:rsid w:val="00716AB1"/>
    <w:rsid w:val="00716DDC"/>
    <w:rsid w:val="007246D4"/>
    <w:rsid w:val="00761BC6"/>
    <w:rsid w:val="00770134"/>
    <w:rsid w:val="007A2A35"/>
    <w:rsid w:val="007A721A"/>
    <w:rsid w:val="007B27B3"/>
    <w:rsid w:val="007B33A9"/>
    <w:rsid w:val="007C22F0"/>
    <w:rsid w:val="007D692D"/>
    <w:rsid w:val="007E6AA7"/>
    <w:rsid w:val="00804733"/>
    <w:rsid w:val="00823AC7"/>
    <w:rsid w:val="00825B24"/>
    <w:rsid w:val="00832D7D"/>
    <w:rsid w:val="008334FF"/>
    <w:rsid w:val="00836EB1"/>
    <w:rsid w:val="0084393D"/>
    <w:rsid w:val="0086049A"/>
    <w:rsid w:val="00872DEC"/>
    <w:rsid w:val="00875D62"/>
    <w:rsid w:val="0089141C"/>
    <w:rsid w:val="008B1D04"/>
    <w:rsid w:val="008C2864"/>
    <w:rsid w:val="008C4018"/>
    <w:rsid w:val="008C41B0"/>
    <w:rsid w:val="008C455C"/>
    <w:rsid w:val="008C5674"/>
    <w:rsid w:val="008C6E24"/>
    <w:rsid w:val="008D6E3E"/>
    <w:rsid w:val="008F506C"/>
    <w:rsid w:val="00900E98"/>
    <w:rsid w:val="00905430"/>
    <w:rsid w:val="00917E16"/>
    <w:rsid w:val="00924D13"/>
    <w:rsid w:val="009455D1"/>
    <w:rsid w:val="00946D9A"/>
    <w:rsid w:val="009541CE"/>
    <w:rsid w:val="00954EED"/>
    <w:rsid w:val="0095712B"/>
    <w:rsid w:val="00957A23"/>
    <w:rsid w:val="00961509"/>
    <w:rsid w:val="00975BC1"/>
    <w:rsid w:val="00975F63"/>
    <w:rsid w:val="009820FA"/>
    <w:rsid w:val="0099367B"/>
    <w:rsid w:val="00995FA8"/>
    <w:rsid w:val="009A3174"/>
    <w:rsid w:val="009A4879"/>
    <w:rsid w:val="009B3430"/>
    <w:rsid w:val="009B6C50"/>
    <w:rsid w:val="009B7463"/>
    <w:rsid w:val="009C2257"/>
    <w:rsid w:val="009C5FCA"/>
    <w:rsid w:val="009C7F50"/>
    <w:rsid w:val="009D1709"/>
    <w:rsid w:val="009D178C"/>
    <w:rsid w:val="009D2BA2"/>
    <w:rsid w:val="009D7407"/>
    <w:rsid w:val="009E074D"/>
    <w:rsid w:val="009E429C"/>
    <w:rsid w:val="009F301A"/>
    <w:rsid w:val="009F4094"/>
    <w:rsid w:val="009F40E5"/>
    <w:rsid w:val="009F79B9"/>
    <w:rsid w:val="00A0666C"/>
    <w:rsid w:val="00A10FF9"/>
    <w:rsid w:val="00A218CD"/>
    <w:rsid w:val="00A2319A"/>
    <w:rsid w:val="00A2421F"/>
    <w:rsid w:val="00A27412"/>
    <w:rsid w:val="00A3313B"/>
    <w:rsid w:val="00A36E4D"/>
    <w:rsid w:val="00A3760B"/>
    <w:rsid w:val="00A52B0F"/>
    <w:rsid w:val="00A620DA"/>
    <w:rsid w:val="00A72303"/>
    <w:rsid w:val="00A723C7"/>
    <w:rsid w:val="00A7388C"/>
    <w:rsid w:val="00A756D5"/>
    <w:rsid w:val="00A76CCA"/>
    <w:rsid w:val="00A8702B"/>
    <w:rsid w:val="00A96661"/>
    <w:rsid w:val="00AB103F"/>
    <w:rsid w:val="00AB210F"/>
    <w:rsid w:val="00AC1CBB"/>
    <w:rsid w:val="00AC3AFD"/>
    <w:rsid w:val="00AC5006"/>
    <w:rsid w:val="00AD3E89"/>
    <w:rsid w:val="00AD7A47"/>
    <w:rsid w:val="00AE4AD1"/>
    <w:rsid w:val="00AE743B"/>
    <w:rsid w:val="00AE7474"/>
    <w:rsid w:val="00AE74C0"/>
    <w:rsid w:val="00AF2269"/>
    <w:rsid w:val="00B03918"/>
    <w:rsid w:val="00B12CF2"/>
    <w:rsid w:val="00B1591F"/>
    <w:rsid w:val="00B45B62"/>
    <w:rsid w:val="00B46A9D"/>
    <w:rsid w:val="00B53608"/>
    <w:rsid w:val="00B625B8"/>
    <w:rsid w:val="00B66796"/>
    <w:rsid w:val="00B7147C"/>
    <w:rsid w:val="00B720C2"/>
    <w:rsid w:val="00B76B06"/>
    <w:rsid w:val="00B76DE6"/>
    <w:rsid w:val="00B831A2"/>
    <w:rsid w:val="00B83C80"/>
    <w:rsid w:val="00B8405F"/>
    <w:rsid w:val="00B91C39"/>
    <w:rsid w:val="00B93920"/>
    <w:rsid w:val="00B9462C"/>
    <w:rsid w:val="00BA7F5F"/>
    <w:rsid w:val="00BB7D92"/>
    <w:rsid w:val="00BC32F5"/>
    <w:rsid w:val="00BD6FF9"/>
    <w:rsid w:val="00BE3DDC"/>
    <w:rsid w:val="00BF5354"/>
    <w:rsid w:val="00BF6B13"/>
    <w:rsid w:val="00BF7D56"/>
    <w:rsid w:val="00C0635E"/>
    <w:rsid w:val="00C141CD"/>
    <w:rsid w:val="00C17D3B"/>
    <w:rsid w:val="00C3028E"/>
    <w:rsid w:val="00C306CA"/>
    <w:rsid w:val="00C323F7"/>
    <w:rsid w:val="00C3266E"/>
    <w:rsid w:val="00C36591"/>
    <w:rsid w:val="00C4127A"/>
    <w:rsid w:val="00C50D46"/>
    <w:rsid w:val="00C53214"/>
    <w:rsid w:val="00C565D4"/>
    <w:rsid w:val="00CA0844"/>
    <w:rsid w:val="00CA2AE1"/>
    <w:rsid w:val="00CB0FB0"/>
    <w:rsid w:val="00CB4121"/>
    <w:rsid w:val="00CC3BB9"/>
    <w:rsid w:val="00CD360B"/>
    <w:rsid w:val="00CD7884"/>
    <w:rsid w:val="00CD7D0D"/>
    <w:rsid w:val="00CE076C"/>
    <w:rsid w:val="00CE4320"/>
    <w:rsid w:val="00CE7233"/>
    <w:rsid w:val="00D22A91"/>
    <w:rsid w:val="00D321F2"/>
    <w:rsid w:val="00D4047A"/>
    <w:rsid w:val="00D41AF9"/>
    <w:rsid w:val="00D50872"/>
    <w:rsid w:val="00D60089"/>
    <w:rsid w:val="00D70FCA"/>
    <w:rsid w:val="00D906DC"/>
    <w:rsid w:val="00D91870"/>
    <w:rsid w:val="00D91E3F"/>
    <w:rsid w:val="00D933CD"/>
    <w:rsid w:val="00DA1CCF"/>
    <w:rsid w:val="00DA7952"/>
    <w:rsid w:val="00DB43E1"/>
    <w:rsid w:val="00DD7C35"/>
    <w:rsid w:val="00DE068B"/>
    <w:rsid w:val="00DF7D2F"/>
    <w:rsid w:val="00E033D2"/>
    <w:rsid w:val="00E0536F"/>
    <w:rsid w:val="00E175C9"/>
    <w:rsid w:val="00E22B84"/>
    <w:rsid w:val="00E3688D"/>
    <w:rsid w:val="00E51927"/>
    <w:rsid w:val="00E541CD"/>
    <w:rsid w:val="00E57DD9"/>
    <w:rsid w:val="00E66D86"/>
    <w:rsid w:val="00E82C87"/>
    <w:rsid w:val="00E857FA"/>
    <w:rsid w:val="00E87BA6"/>
    <w:rsid w:val="00EA63A2"/>
    <w:rsid w:val="00EB4D62"/>
    <w:rsid w:val="00EC6B6E"/>
    <w:rsid w:val="00ED04C1"/>
    <w:rsid w:val="00ED4076"/>
    <w:rsid w:val="00EF1E57"/>
    <w:rsid w:val="00EF31A8"/>
    <w:rsid w:val="00EF7F5A"/>
    <w:rsid w:val="00F03717"/>
    <w:rsid w:val="00F214D3"/>
    <w:rsid w:val="00F22CF9"/>
    <w:rsid w:val="00F22FA2"/>
    <w:rsid w:val="00F25A0A"/>
    <w:rsid w:val="00F27479"/>
    <w:rsid w:val="00F27DAA"/>
    <w:rsid w:val="00F3157B"/>
    <w:rsid w:val="00F503FA"/>
    <w:rsid w:val="00F538BB"/>
    <w:rsid w:val="00F54AFE"/>
    <w:rsid w:val="00F55FD8"/>
    <w:rsid w:val="00F623BA"/>
    <w:rsid w:val="00F6257B"/>
    <w:rsid w:val="00F62D52"/>
    <w:rsid w:val="00F729DF"/>
    <w:rsid w:val="00F956DF"/>
    <w:rsid w:val="00F97077"/>
    <w:rsid w:val="00FA3632"/>
    <w:rsid w:val="00FB64B1"/>
    <w:rsid w:val="00FC0A98"/>
    <w:rsid w:val="00FC1307"/>
    <w:rsid w:val="00FE2443"/>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332"/>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40BA706-3764-47B2-9463-D6FA966D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4</cp:revision>
  <cp:lastPrinted>2019-08-13T15:01:00Z</cp:lastPrinted>
  <dcterms:created xsi:type="dcterms:W3CDTF">2020-02-11T13:45:00Z</dcterms:created>
  <dcterms:modified xsi:type="dcterms:W3CDTF">2020-02-11T16:06:00Z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